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90" w:rsidRDefault="006A5190" w:rsidP="009D68A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96715C" w:rsidRPr="00EC7A87" w:rsidRDefault="00856E31" w:rsidP="009D68A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Estratto del v</w:t>
      </w:r>
      <w:r w:rsidR="0096715C" w:rsidRPr="00EC7A87">
        <w:rPr>
          <w:b/>
          <w:bCs/>
          <w:sz w:val="26"/>
          <w:szCs w:val="26"/>
        </w:rPr>
        <w:t xml:space="preserve">erbale del </w:t>
      </w:r>
      <w:r w:rsidR="00D20651" w:rsidRPr="00EC7A87">
        <w:rPr>
          <w:b/>
          <w:bCs/>
          <w:sz w:val="26"/>
          <w:szCs w:val="26"/>
        </w:rPr>
        <w:t>C</w:t>
      </w:r>
      <w:r w:rsidR="0096715C" w:rsidRPr="00EC7A87">
        <w:rPr>
          <w:b/>
          <w:bCs/>
          <w:sz w:val="26"/>
          <w:szCs w:val="26"/>
        </w:rPr>
        <w:t>onsiglio di interclasse della Scuola Primaria</w:t>
      </w:r>
      <w:r w:rsidR="009773B6">
        <w:rPr>
          <w:b/>
          <w:bCs/>
          <w:sz w:val="26"/>
          <w:szCs w:val="26"/>
        </w:rPr>
        <w:t xml:space="preserve"> di _____________</w:t>
      </w:r>
    </w:p>
    <w:p w:rsidR="00B620B7" w:rsidRPr="00EC7A87" w:rsidRDefault="00B620B7" w:rsidP="00B620B7">
      <w:pPr>
        <w:jc w:val="center"/>
        <w:rPr>
          <w:sz w:val="16"/>
          <w:szCs w:val="16"/>
        </w:rPr>
      </w:pPr>
    </w:p>
    <w:p w:rsidR="00116568" w:rsidRDefault="00116568" w:rsidP="00D20651">
      <w:pPr>
        <w:jc w:val="both"/>
      </w:pPr>
      <w:r w:rsidRPr="00FE4D75">
        <w:t>Il giorno</w:t>
      </w:r>
      <w:r w:rsidR="009773B6">
        <w:t>_______________</w:t>
      </w:r>
      <w:r w:rsidR="004427B1" w:rsidRPr="00FE4D75">
        <w:t xml:space="preserve">, alle ore </w:t>
      </w:r>
      <w:r w:rsidR="00FF1AB9">
        <w:t>16,30</w:t>
      </w:r>
      <w:r w:rsidR="004427B1" w:rsidRPr="00FE4D75">
        <w:t xml:space="preserve">, </w:t>
      </w:r>
      <w:r w:rsidR="0096715C">
        <w:t xml:space="preserve">presso i locali della </w:t>
      </w:r>
      <w:r w:rsidR="00D20651">
        <w:t>S</w:t>
      </w:r>
      <w:r w:rsidR="0096715C">
        <w:t xml:space="preserve">cuola primaria, </w:t>
      </w:r>
      <w:r w:rsidRPr="00FE4D75">
        <w:t>regolarmente convocato</w:t>
      </w:r>
      <w:r w:rsidR="004264CA">
        <w:t xml:space="preserve"> dal Dirigente Scolastico</w:t>
      </w:r>
      <w:r w:rsidRPr="00FE4D75">
        <w:t xml:space="preserve">, si </w:t>
      </w:r>
      <w:r w:rsidR="000B7157">
        <w:t xml:space="preserve">è </w:t>
      </w:r>
      <w:r w:rsidRPr="00FE4D75">
        <w:t xml:space="preserve">riunito il </w:t>
      </w:r>
      <w:r w:rsidR="0096715C">
        <w:t>C</w:t>
      </w:r>
      <w:r w:rsidRPr="00FE4D75">
        <w:t xml:space="preserve">onsiglio di </w:t>
      </w:r>
      <w:r w:rsidR="0096715C">
        <w:t>interc</w:t>
      </w:r>
      <w:r w:rsidRPr="00FE4D75">
        <w:t xml:space="preserve">lasse </w:t>
      </w:r>
      <w:r w:rsidR="0096715C">
        <w:t>della Scuola primaria</w:t>
      </w:r>
      <w:r w:rsidRPr="00FE4D75">
        <w:t xml:space="preserve"> </w:t>
      </w:r>
      <w:r w:rsidR="0096715C">
        <w:t>per discutere sul</w:t>
      </w:r>
      <w:r w:rsidRPr="00FE4D75">
        <w:t xml:space="preserve"> seguente ordine del giorno:</w:t>
      </w:r>
      <w:r w:rsidR="00856E31">
        <w:t xml:space="preserve"> (…omissis)</w:t>
      </w:r>
    </w:p>
    <w:p w:rsidR="00FD6483" w:rsidRPr="00FE4D75" w:rsidRDefault="00FD6483" w:rsidP="00D20651">
      <w:pPr>
        <w:jc w:val="both"/>
      </w:pPr>
    </w:p>
    <w:p w:rsidR="009D68AC" w:rsidRDefault="00856E31" w:rsidP="001D43F4">
      <w:pPr>
        <w:rPr>
          <w:b/>
        </w:rPr>
      </w:pPr>
      <w:r>
        <w:rPr>
          <w:b/>
        </w:rPr>
        <w:t>A</w:t>
      </w:r>
      <w:r w:rsidR="00445133">
        <w:rPr>
          <w:b/>
        </w:rPr>
        <w:t>dozione</w:t>
      </w:r>
      <w:r w:rsidR="00116568" w:rsidRPr="00FE4D75">
        <w:rPr>
          <w:b/>
        </w:rPr>
        <w:t xml:space="preserve"> dei libri di testo</w:t>
      </w:r>
      <w:r w:rsidR="00445133">
        <w:rPr>
          <w:b/>
        </w:rPr>
        <w:t xml:space="preserve"> per </w:t>
      </w:r>
      <w:r>
        <w:rPr>
          <w:b/>
        </w:rPr>
        <w:t xml:space="preserve">per l’a.s. </w:t>
      </w:r>
      <w:r w:rsidR="009773B6">
        <w:rPr>
          <w:b/>
        </w:rPr>
        <w:t>_____________________</w:t>
      </w:r>
    </w:p>
    <w:p w:rsidR="0096715C" w:rsidRPr="0096715C" w:rsidRDefault="002B09BD" w:rsidP="001D43F4">
      <w:pPr>
        <w:rPr>
          <w:sz w:val="16"/>
          <w:szCs w:val="16"/>
        </w:rPr>
      </w:pPr>
      <w:r w:rsidRPr="00FE4D75">
        <w:rPr>
          <w:b/>
        </w:rPr>
        <w:t xml:space="preserve"> </w:t>
      </w:r>
    </w:p>
    <w:p w:rsidR="004622B9" w:rsidRDefault="00116568" w:rsidP="00FF1AB9">
      <w:r w:rsidRPr="00FE4D75">
        <w:t xml:space="preserve">Presiede la </w:t>
      </w:r>
      <w:r w:rsidR="00696D58" w:rsidRPr="00FE4D75">
        <w:t>riunione</w:t>
      </w:r>
      <w:r w:rsidR="006B1B5A" w:rsidRPr="00FE4D75">
        <w:t xml:space="preserve"> </w:t>
      </w:r>
      <w:r w:rsidR="00696D58" w:rsidRPr="00FE4D75">
        <w:t xml:space="preserve"> </w:t>
      </w:r>
      <w:r w:rsidR="009773B6">
        <w:rPr>
          <w:u w:val="single"/>
        </w:rPr>
        <w:t>_______________</w:t>
      </w:r>
      <w:r w:rsidR="00FF1AB9">
        <w:rPr>
          <w:b/>
          <w:u w:val="single"/>
        </w:rPr>
        <w:t xml:space="preserve"> </w:t>
      </w:r>
      <w:r w:rsidR="0096715C">
        <w:t>e</w:t>
      </w:r>
      <w:r w:rsidR="00696D58" w:rsidRPr="00FE4D75">
        <w:t xml:space="preserve"> </w:t>
      </w:r>
      <w:r w:rsidRPr="00FE4D75">
        <w:t>svolge le funzi</w:t>
      </w:r>
      <w:r w:rsidR="00A53418" w:rsidRPr="00FE4D75">
        <w:t xml:space="preserve">oni di segretario </w:t>
      </w:r>
      <w:r w:rsidR="009773B6">
        <w:rPr>
          <w:u w:val="single"/>
        </w:rPr>
        <w:t>______________________</w:t>
      </w:r>
      <w:r w:rsidR="004622B9">
        <w:t>.</w:t>
      </w:r>
    </w:p>
    <w:p w:rsidR="0096715C" w:rsidRPr="00EC7A87" w:rsidRDefault="0096715C" w:rsidP="0096715C">
      <w:pPr>
        <w:rPr>
          <w:sz w:val="16"/>
          <w:szCs w:val="16"/>
        </w:rPr>
      </w:pPr>
    </w:p>
    <w:p w:rsidR="00A53418" w:rsidRPr="00FE4D75" w:rsidRDefault="00A53418" w:rsidP="001D43F4">
      <w:r w:rsidRPr="00FE4D75">
        <w:t>Sono presenti e assenti: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76"/>
        <w:gridCol w:w="3716"/>
      </w:tblGrid>
      <w:tr w:rsidR="00A53418" w:rsidRPr="00FE4D75" w:rsidTr="00EC2F75">
        <w:tc>
          <w:tcPr>
            <w:tcW w:w="839" w:type="dxa"/>
          </w:tcPr>
          <w:p w:rsidR="00A53418" w:rsidRPr="00EC2F75" w:rsidRDefault="00A53418" w:rsidP="001D43F4">
            <w:pPr>
              <w:rPr>
                <w:sz w:val="22"/>
                <w:szCs w:val="22"/>
              </w:rPr>
            </w:pPr>
          </w:p>
        </w:tc>
        <w:tc>
          <w:tcPr>
            <w:tcW w:w="5389" w:type="dxa"/>
          </w:tcPr>
          <w:p w:rsidR="00A53418" w:rsidRPr="00EC2F75" w:rsidRDefault="00A53418" w:rsidP="00EC2F75">
            <w:pPr>
              <w:jc w:val="center"/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Presenti</w:t>
            </w:r>
          </w:p>
        </w:tc>
        <w:tc>
          <w:tcPr>
            <w:tcW w:w="3780" w:type="dxa"/>
          </w:tcPr>
          <w:p w:rsidR="00A53418" w:rsidRPr="00EC2F75" w:rsidRDefault="00A53418" w:rsidP="00EC2F75">
            <w:pPr>
              <w:jc w:val="center"/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Assenti</w:t>
            </w:r>
          </w:p>
        </w:tc>
      </w:tr>
      <w:tr w:rsidR="00A53418" w:rsidRPr="00FE4D75" w:rsidTr="00EC2F75">
        <w:tc>
          <w:tcPr>
            <w:tcW w:w="839" w:type="dxa"/>
            <w:vAlign w:val="center"/>
          </w:tcPr>
          <w:p w:rsidR="00A53418" w:rsidRPr="00EC2F75" w:rsidRDefault="00A53418" w:rsidP="001D43F4">
            <w:pPr>
              <w:rPr>
                <w:b/>
              </w:rPr>
            </w:pPr>
            <w:r w:rsidRPr="00EC2F75">
              <w:rPr>
                <w:b/>
              </w:rPr>
              <w:t>docenti</w:t>
            </w:r>
          </w:p>
        </w:tc>
        <w:tc>
          <w:tcPr>
            <w:tcW w:w="5389" w:type="dxa"/>
          </w:tcPr>
          <w:p w:rsidR="00A53418" w:rsidRDefault="00A53418" w:rsidP="00FF1AB9"/>
          <w:p w:rsidR="009773B6" w:rsidRPr="00FE4D75" w:rsidRDefault="009773B6" w:rsidP="00FF1AB9"/>
        </w:tc>
        <w:tc>
          <w:tcPr>
            <w:tcW w:w="3780" w:type="dxa"/>
          </w:tcPr>
          <w:p w:rsidR="00A53418" w:rsidRPr="00FE4D75" w:rsidRDefault="00A53418" w:rsidP="001D43F4"/>
        </w:tc>
      </w:tr>
      <w:tr w:rsidR="00A53418" w:rsidRPr="00FE4D75" w:rsidTr="00EC2F75">
        <w:tc>
          <w:tcPr>
            <w:tcW w:w="839" w:type="dxa"/>
            <w:vAlign w:val="center"/>
          </w:tcPr>
          <w:p w:rsidR="00A53418" w:rsidRPr="00EC2F75" w:rsidRDefault="00A53418" w:rsidP="001D43F4">
            <w:pPr>
              <w:rPr>
                <w:b/>
              </w:rPr>
            </w:pPr>
            <w:r w:rsidRPr="00EC2F75">
              <w:rPr>
                <w:b/>
              </w:rPr>
              <w:t>genitori</w:t>
            </w:r>
          </w:p>
        </w:tc>
        <w:tc>
          <w:tcPr>
            <w:tcW w:w="5389" w:type="dxa"/>
          </w:tcPr>
          <w:p w:rsidR="00A53418" w:rsidRPr="00FE4D75" w:rsidRDefault="00FD6483" w:rsidP="001D43F4">
            <w:r>
              <w:t>Rappresentanti delle classi:</w:t>
            </w:r>
          </w:p>
          <w:p w:rsidR="00A53418" w:rsidRPr="00FE4D75" w:rsidRDefault="00A53418" w:rsidP="001D43F4"/>
        </w:tc>
        <w:tc>
          <w:tcPr>
            <w:tcW w:w="3780" w:type="dxa"/>
          </w:tcPr>
          <w:p w:rsidR="00FD6483" w:rsidRPr="00FE4D75" w:rsidRDefault="00FD6483" w:rsidP="00FD6483">
            <w:r>
              <w:t>Rappresentanti delle classi:</w:t>
            </w:r>
          </w:p>
          <w:p w:rsidR="00A53418" w:rsidRPr="00FE4D75" w:rsidRDefault="00A53418" w:rsidP="001D43F4"/>
        </w:tc>
      </w:tr>
    </w:tbl>
    <w:p w:rsidR="0096715C" w:rsidRDefault="0096715C" w:rsidP="0096715C"/>
    <w:p w:rsidR="009D68AC" w:rsidRDefault="00116568" w:rsidP="009D68AC">
      <w:pPr>
        <w:jc w:val="both"/>
      </w:pPr>
      <w:r w:rsidRPr="00FE4D75">
        <w:t>Dichiarata valida la riunione per la presenza del numero legale, il presidente passa all’esame del</w:t>
      </w:r>
      <w:r w:rsidR="009D68AC">
        <w:t xml:space="preserve">l’o.d.g.: </w:t>
      </w:r>
      <w:r w:rsidR="00856E31">
        <w:t xml:space="preserve">(…omissis) </w:t>
      </w:r>
      <w:r w:rsidR="009D68AC" w:rsidRPr="009D68AC">
        <w:rPr>
          <w:u w:val="single"/>
        </w:rPr>
        <w:t>Proposte di adozione dei libri di testo</w:t>
      </w:r>
      <w:r w:rsidR="009D68AC">
        <w:t>.</w:t>
      </w:r>
    </w:p>
    <w:p w:rsidR="009D68AC" w:rsidRPr="009D68AC" w:rsidRDefault="009D68AC" w:rsidP="009D68AC">
      <w:pPr>
        <w:jc w:val="both"/>
        <w:rPr>
          <w:sz w:val="8"/>
        </w:rPr>
      </w:pPr>
    </w:p>
    <w:p w:rsidR="008F546E" w:rsidRPr="00FE4D75" w:rsidRDefault="000B7157" w:rsidP="009D68AC">
      <w:pPr>
        <w:jc w:val="both"/>
        <w:rPr>
          <w:b/>
          <w:u w:val="single"/>
        </w:rPr>
      </w:pPr>
      <w:r>
        <w:t>E</w:t>
      </w:r>
      <w:r w:rsidRPr="00FE4D75">
        <w:t>saminate le apposite relazioni dei docenti proponenti</w:t>
      </w:r>
      <w:r>
        <w:t xml:space="preserve">, </w:t>
      </w:r>
      <w:r w:rsidR="00116568" w:rsidRPr="00FE4D75">
        <w:t xml:space="preserve">il Consiglio </w:t>
      </w:r>
    </w:p>
    <w:p w:rsidR="003541E4" w:rsidRPr="00EC7A87" w:rsidRDefault="003541E4" w:rsidP="001D43F4">
      <w:pPr>
        <w:rPr>
          <w:b/>
          <w:sz w:val="8"/>
          <w:szCs w:val="8"/>
          <w:u w:val="single"/>
        </w:rPr>
      </w:pPr>
    </w:p>
    <w:p w:rsidR="00116568" w:rsidRPr="00EC7A87" w:rsidRDefault="006D5BFB" w:rsidP="00E50ACE">
      <w:pPr>
        <w:rPr>
          <w:b/>
          <w:sz w:val="22"/>
          <w:szCs w:val="22"/>
        </w:rPr>
      </w:pPr>
      <w:r w:rsidRPr="00EC7A87">
        <w:rPr>
          <w:b/>
          <w:sz w:val="22"/>
          <w:szCs w:val="22"/>
        </w:rPr>
        <w:t xml:space="preserve">A) </w:t>
      </w:r>
      <w:r w:rsidR="00116568" w:rsidRPr="00EC7A87">
        <w:rPr>
          <w:b/>
          <w:sz w:val="22"/>
          <w:szCs w:val="22"/>
        </w:rPr>
        <w:t xml:space="preserve">APPROVA </w:t>
      </w:r>
      <w:smartTag w:uri="urn:schemas-microsoft-com:office:smarttags" w:element="PersonName">
        <w:smartTagPr>
          <w:attr w:name="ProductID" w:val="LA PROPOSTA DI"/>
        </w:smartTagPr>
        <w:r w:rsidR="00696D58" w:rsidRPr="00EC7A87">
          <w:rPr>
            <w:b/>
            <w:sz w:val="22"/>
            <w:szCs w:val="22"/>
          </w:rPr>
          <w:t>L</w:t>
        </w:r>
        <w:r w:rsidR="0009271E" w:rsidRPr="00EC7A87">
          <w:rPr>
            <w:b/>
            <w:sz w:val="22"/>
            <w:szCs w:val="22"/>
          </w:rPr>
          <w:t>A PROPOSTA DI</w:t>
        </w:r>
      </w:smartTag>
      <w:r w:rsidR="002C7D56" w:rsidRPr="00EC7A87">
        <w:rPr>
          <w:b/>
          <w:sz w:val="22"/>
          <w:szCs w:val="22"/>
        </w:rPr>
        <w:t xml:space="preserve"> </w:t>
      </w:r>
      <w:r w:rsidR="0009271E" w:rsidRPr="00EC7A87">
        <w:rPr>
          <w:b/>
          <w:sz w:val="22"/>
          <w:szCs w:val="22"/>
        </w:rPr>
        <w:t xml:space="preserve">NUOVA </w:t>
      </w:r>
      <w:r w:rsidR="00B10D30" w:rsidRPr="00EC7A87">
        <w:rPr>
          <w:b/>
          <w:sz w:val="22"/>
          <w:szCs w:val="22"/>
        </w:rPr>
        <w:t>ADOZIONE</w:t>
      </w:r>
      <w:r w:rsidR="000168F4" w:rsidRPr="00EC7A87">
        <w:rPr>
          <w:b/>
          <w:sz w:val="22"/>
          <w:szCs w:val="22"/>
        </w:rPr>
        <w:t xml:space="preserve"> dei seguenti </w:t>
      </w:r>
      <w:r w:rsidR="002C7D56" w:rsidRPr="00EC7A87">
        <w:rPr>
          <w:b/>
          <w:sz w:val="22"/>
          <w:szCs w:val="22"/>
        </w:rPr>
        <w:t>testi</w:t>
      </w:r>
      <w:r w:rsidR="000168F4" w:rsidRPr="00EC7A87">
        <w:rPr>
          <w:b/>
          <w:sz w:val="22"/>
          <w:szCs w:val="22"/>
        </w:rPr>
        <w:t>:</w:t>
      </w:r>
      <w:r w:rsidRPr="00EC7A87">
        <w:rPr>
          <w:b/>
          <w:sz w:val="22"/>
          <w:szCs w:val="22"/>
        </w:rPr>
        <w:t xml:space="preserve"> 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162"/>
        <w:gridCol w:w="7564"/>
      </w:tblGrid>
      <w:tr w:rsidR="00FF1AB9" w:rsidRPr="00EC2F75" w:rsidTr="00212426">
        <w:trPr>
          <w:trHeight w:val="209"/>
        </w:trPr>
        <w:tc>
          <w:tcPr>
            <w:tcW w:w="142" w:type="pct"/>
            <w:vMerge w:val="restart"/>
            <w:shd w:val="clear" w:color="auto" w:fill="auto"/>
            <w:vAlign w:val="center"/>
          </w:tcPr>
          <w:p w:rsidR="00FF1AB9" w:rsidRPr="00EC2F75" w:rsidRDefault="00FF1AB9" w:rsidP="00EC2F75">
            <w:pPr>
              <w:jc w:val="center"/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A93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Classe/i</w:t>
            </w:r>
          </w:p>
        </w:tc>
        <w:tc>
          <w:tcPr>
            <w:tcW w:w="3778" w:type="pct"/>
          </w:tcPr>
          <w:p w:rsidR="00FF1AB9" w:rsidRPr="009773B6" w:rsidRDefault="00FF1AB9" w:rsidP="00212426"/>
        </w:tc>
      </w:tr>
      <w:tr w:rsidR="00FF1AB9" w:rsidRPr="00EC2F75" w:rsidTr="00212426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EC2F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Default="00FF1AB9" w:rsidP="00A9358C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Tipologia</w:t>
            </w:r>
          </w:p>
        </w:tc>
        <w:tc>
          <w:tcPr>
            <w:tcW w:w="3778" w:type="pct"/>
          </w:tcPr>
          <w:p w:rsidR="00FF1AB9" w:rsidRPr="009773B6" w:rsidRDefault="00FF1AB9" w:rsidP="00212426"/>
        </w:tc>
      </w:tr>
      <w:tr w:rsidR="00FF1AB9" w:rsidRPr="00EC2F75" w:rsidTr="00212426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EC2F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A9358C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3778" w:type="pct"/>
          </w:tcPr>
          <w:p w:rsidR="00FF1AB9" w:rsidRPr="009773B6" w:rsidRDefault="00FF1AB9" w:rsidP="00212426"/>
        </w:tc>
      </w:tr>
      <w:tr w:rsidR="00FF1AB9" w:rsidRPr="00EC2F75" w:rsidTr="00212426">
        <w:trPr>
          <w:trHeight w:val="279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EC2F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Autore</w:t>
            </w:r>
          </w:p>
        </w:tc>
        <w:tc>
          <w:tcPr>
            <w:tcW w:w="3778" w:type="pct"/>
            <w:shd w:val="clear" w:color="auto" w:fill="auto"/>
          </w:tcPr>
          <w:p w:rsidR="00FF1AB9" w:rsidRPr="009773B6" w:rsidRDefault="00FF1AB9" w:rsidP="00212426"/>
        </w:tc>
      </w:tr>
      <w:tr w:rsidR="00FF1AB9" w:rsidRPr="00EC2F75" w:rsidTr="00212426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EC2F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Editore</w:t>
            </w:r>
          </w:p>
        </w:tc>
        <w:tc>
          <w:tcPr>
            <w:tcW w:w="3778" w:type="pct"/>
            <w:shd w:val="clear" w:color="auto" w:fill="auto"/>
          </w:tcPr>
          <w:p w:rsidR="00FF1AB9" w:rsidRPr="009773B6" w:rsidRDefault="00FF1AB9" w:rsidP="00212426"/>
        </w:tc>
      </w:tr>
      <w:tr w:rsidR="00FF1AB9" w:rsidRPr="00EC2F75" w:rsidTr="00212426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EC2F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FF1AB9" w:rsidRDefault="00FF1AB9" w:rsidP="00A9358C">
            <w:pPr>
              <w:rPr>
                <w:b/>
                <w:sz w:val="22"/>
                <w:szCs w:val="22"/>
              </w:rPr>
            </w:pPr>
            <w:r w:rsidRPr="00FF1AB9">
              <w:rPr>
                <w:b/>
                <w:sz w:val="22"/>
                <w:szCs w:val="22"/>
              </w:rPr>
              <w:t>Codice ISBN</w:t>
            </w:r>
          </w:p>
        </w:tc>
        <w:tc>
          <w:tcPr>
            <w:tcW w:w="3778" w:type="pct"/>
            <w:shd w:val="clear" w:color="auto" w:fill="auto"/>
          </w:tcPr>
          <w:p w:rsidR="00FF1AB9" w:rsidRPr="009773B6" w:rsidRDefault="00FF1AB9" w:rsidP="00FD6483"/>
        </w:tc>
      </w:tr>
      <w:tr w:rsidR="00FD6483" w:rsidRPr="00EC2F75" w:rsidTr="00212426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D6483" w:rsidRPr="00EC2F75" w:rsidRDefault="00FD6483" w:rsidP="00EC2F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D6483" w:rsidRPr="00FF1AB9" w:rsidRDefault="00FD6483" w:rsidP="00A935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Allegati</w:t>
            </w:r>
          </w:p>
        </w:tc>
        <w:tc>
          <w:tcPr>
            <w:tcW w:w="3778" w:type="pct"/>
            <w:shd w:val="clear" w:color="auto" w:fill="auto"/>
          </w:tcPr>
          <w:p w:rsidR="00FD6483" w:rsidRPr="009773B6" w:rsidRDefault="00FD6483" w:rsidP="00212426"/>
        </w:tc>
      </w:tr>
      <w:tr w:rsidR="00FF1AB9" w:rsidRPr="00EC2F75" w:rsidTr="00212426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EC2F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A9358C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Testo sostituito</w:t>
            </w:r>
          </w:p>
        </w:tc>
        <w:tc>
          <w:tcPr>
            <w:tcW w:w="3778" w:type="pct"/>
            <w:shd w:val="clear" w:color="auto" w:fill="auto"/>
          </w:tcPr>
          <w:p w:rsidR="00FF1AB9" w:rsidRPr="009773B6" w:rsidRDefault="00FF1AB9" w:rsidP="0018439B"/>
        </w:tc>
      </w:tr>
      <w:tr w:rsidR="00FF1AB9" w:rsidRPr="00EC2F75" w:rsidTr="00EC2F75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F1AB9" w:rsidRPr="00EC2F75" w:rsidRDefault="00FF1AB9" w:rsidP="001D43F4">
            <w:pPr>
              <w:rPr>
                <w:sz w:val="4"/>
                <w:szCs w:val="4"/>
              </w:rPr>
            </w:pPr>
          </w:p>
        </w:tc>
      </w:tr>
      <w:tr w:rsidR="00FF1AB9" w:rsidRPr="00EC2F75" w:rsidTr="008A5408">
        <w:trPr>
          <w:trHeight w:val="209"/>
        </w:trPr>
        <w:tc>
          <w:tcPr>
            <w:tcW w:w="142" w:type="pct"/>
            <w:vMerge w:val="restart"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Classe/i</w:t>
            </w:r>
          </w:p>
        </w:tc>
        <w:tc>
          <w:tcPr>
            <w:tcW w:w="3778" w:type="pct"/>
            <w:vAlign w:val="center"/>
          </w:tcPr>
          <w:p w:rsidR="00FF1AB9" w:rsidRPr="009773B6" w:rsidRDefault="00FF1AB9" w:rsidP="00FF1AB9">
            <w:pPr>
              <w:rPr>
                <w:sz w:val="22"/>
                <w:szCs w:val="22"/>
              </w:rPr>
            </w:pPr>
          </w:p>
        </w:tc>
      </w:tr>
      <w:tr w:rsidR="00FF1AB9" w:rsidRPr="00EC2F75" w:rsidTr="008A5408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Default="00FF1AB9" w:rsidP="00212426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Tipologia</w:t>
            </w:r>
          </w:p>
        </w:tc>
        <w:tc>
          <w:tcPr>
            <w:tcW w:w="3778" w:type="pct"/>
            <w:vAlign w:val="center"/>
          </w:tcPr>
          <w:p w:rsidR="00FF1AB9" w:rsidRPr="009773B6" w:rsidRDefault="00FF1AB9" w:rsidP="00FF1AB9">
            <w:pPr>
              <w:jc w:val="both"/>
              <w:rPr>
                <w:sz w:val="22"/>
                <w:szCs w:val="22"/>
              </w:rPr>
            </w:pPr>
          </w:p>
        </w:tc>
      </w:tr>
      <w:tr w:rsidR="00FF1AB9" w:rsidRPr="00EC2F75" w:rsidTr="00212426">
        <w:trPr>
          <w:trHeight w:val="279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3778" w:type="pct"/>
            <w:shd w:val="clear" w:color="auto" w:fill="auto"/>
          </w:tcPr>
          <w:p w:rsidR="00FF1AB9" w:rsidRPr="009773B6" w:rsidRDefault="00FF1AB9" w:rsidP="00212426"/>
        </w:tc>
      </w:tr>
      <w:tr w:rsidR="00FF1AB9" w:rsidRPr="00EC2F75" w:rsidTr="00212426">
        <w:trPr>
          <w:trHeight w:val="279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Autore</w:t>
            </w:r>
          </w:p>
        </w:tc>
        <w:tc>
          <w:tcPr>
            <w:tcW w:w="3778" w:type="pct"/>
            <w:shd w:val="clear" w:color="auto" w:fill="auto"/>
          </w:tcPr>
          <w:p w:rsidR="00FF1AB9" w:rsidRPr="009773B6" w:rsidRDefault="00FF1AB9" w:rsidP="00212426"/>
        </w:tc>
      </w:tr>
      <w:tr w:rsidR="00FF1AB9" w:rsidRPr="00EC2F75" w:rsidTr="00212426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Editore</w:t>
            </w:r>
          </w:p>
        </w:tc>
        <w:tc>
          <w:tcPr>
            <w:tcW w:w="3778" w:type="pct"/>
            <w:shd w:val="clear" w:color="auto" w:fill="auto"/>
          </w:tcPr>
          <w:p w:rsidR="00FF1AB9" w:rsidRPr="009773B6" w:rsidRDefault="00FF1AB9" w:rsidP="00212426"/>
        </w:tc>
      </w:tr>
      <w:tr w:rsidR="00FF1AB9" w:rsidRPr="00EC2F75" w:rsidTr="00212426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FF1AB9" w:rsidRDefault="00FF1AB9" w:rsidP="00212426">
            <w:pPr>
              <w:rPr>
                <w:b/>
                <w:sz w:val="22"/>
                <w:szCs w:val="22"/>
              </w:rPr>
            </w:pPr>
            <w:r w:rsidRPr="00FF1AB9">
              <w:rPr>
                <w:b/>
                <w:sz w:val="22"/>
                <w:szCs w:val="22"/>
              </w:rPr>
              <w:t>Codice ISBN</w:t>
            </w:r>
          </w:p>
        </w:tc>
        <w:tc>
          <w:tcPr>
            <w:tcW w:w="3778" w:type="pct"/>
            <w:shd w:val="clear" w:color="auto" w:fill="auto"/>
          </w:tcPr>
          <w:p w:rsidR="00FF1AB9" w:rsidRPr="009773B6" w:rsidRDefault="00FF1AB9" w:rsidP="00212426"/>
        </w:tc>
      </w:tr>
      <w:tr w:rsidR="00FD6483" w:rsidRPr="00EC2F75" w:rsidTr="00212426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D6483" w:rsidRPr="00EC2F75" w:rsidRDefault="00FD6483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D6483" w:rsidRPr="00FF1AB9" w:rsidRDefault="00FD6483" w:rsidP="00212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Allegati</w:t>
            </w:r>
          </w:p>
        </w:tc>
        <w:tc>
          <w:tcPr>
            <w:tcW w:w="3778" w:type="pct"/>
            <w:shd w:val="clear" w:color="auto" w:fill="auto"/>
          </w:tcPr>
          <w:p w:rsidR="00FD6483" w:rsidRPr="009773B6" w:rsidRDefault="00FD6483" w:rsidP="00212426"/>
        </w:tc>
      </w:tr>
      <w:tr w:rsidR="00FF1AB9" w:rsidRPr="00EC2F75" w:rsidTr="00212426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Testo sostituito</w:t>
            </w:r>
          </w:p>
        </w:tc>
        <w:tc>
          <w:tcPr>
            <w:tcW w:w="3778" w:type="pct"/>
            <w:shd w:val="clear" w:color="auto" w:fill="auto"/>
          </w:tcPr>
          <w:p w:rsidR="00FF1AB9" w:rsidRPr="009773B6" w:rsidRDefault="00FF1AB9" w:rsidP="0018439B"/>
        </w:tc>
      </w:tr>
      <w:tr w:rsidR="00FF1AB9" w:rsidRPr="00EC2F75" w:rsidTr="008A5408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F1AB9" w:rsidRPr="00EC2F75" w:rsidRDefault="00FF1AB9" w:rsidP="008A5408">
            <w:pPr>
              <w:rPr>
                <w:sz w:val="4"/>
                <w:szCs w:val="4"/>
              </w:rPr>
            </w:pPr>
          </w:p>
        </w:tc>
      </w:tr>
      <w:tr w:rsidR="00FF1AB9" w:rsidRPr="00EC2F75" w:rsidTr="008A5408">
        <w:trPr>
          <w:trHeight w:val="209"/>
        </w:trPr>
        <w:tc>
          <w:tcPr>
            <w:tcW w:w="142" w:type="pct"/>
            <w:vMerge w:val="restart"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Classe/i</w:t>
            </w:r>
          </w:p>
        </w:tc>
        <w:tc>
          <w:tcPr>
            <w:tcW w:w="3778" w:type="pct"/>
            <w:vAlign w:val="center"/>
          </w:tcPr>
          <w:p w:rsidR="00FF1AB9" w:rsidRPr="009773B6" w:rsidRDefault="00FF1AB9" w:rsidP="00FD6483">
            <w:pPr>
              <w:rPr>
                <w:sz w:val="22"/>
                <w:szCs w:val="22"/>
              </w:rPr>
            </w:pPr>
          </w:p>
        </w:tc>
      </w:tr>
      <w:tr w:rsidR="00FF1AB9" w:rsidRPr="00EC2F75" w:rsidTr="008A5408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Default="00FF1AB9" w:rsidP="00212426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Tipologia</w:t>
            </w:r>
          </w:p>
        </w:tc>
        <w:tc>
          <w:tcPr>
            <w:tcW w:w="3778" w:type="pct"/>
            <w:vAlign w:val="center"/>
          </w:tcPr>
          <w:p w:rsidR="00FF1AB9" w:rsidRPr="009773B6" w:rsidRDefault="00FF1AB9" w:rsidP="00FD6483">
            <w:pPr>
              <w:rPr>
                <w:sz w:val="22"/>
                <w:szCs w:val="22"/>
              </w:rPr>
            </w:pPr>
          </w:p>
        </w:tc>
      </w:tr>
      <w:tr w:rsidR="00FF1AB9" w:rsidRPr="00EC2F75" w:rsidTr="008A5408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3778" w:type="pct"/>
            <w:vAlign w:val="center"/>
          </w:tcPr>
          <w:p w:rsidR="00FF1AB9" w:rsidRPr="009773B6" w:rsidRDefault="00FF1AB9" w:rsidP="00FD6483">
            <w:pPr>
              <w:rPr>
                <w:sz w:val="22"/>
                <w:szCs w:val="22"/>
              </w:rPr>
            </w:pPr>
          </w:p>
        </w:tc>
      </w:tr>
      <w:tr w:rsidR="00FF1AB9" w:rsidRPr="00EC2F75" w:rsidTr="008A5408">
        <w:trPr>
          <w:trHeight w:val="279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Autore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FD6483" w:rsidRPr="009773B6" w:rsidRDefault="00FD6483" w:rsidP="00FD6483">
            <w:pPr>
              <w:rPr>
                <w:sz w:val="22"/>
                <w:szCs w:val="22"/>
              </w:rPr>
            </w:pPr>
          </w:p>
        </w:tc>
      </w:tr>
      <w:tr w:rsidR="00FF1AB9" w:rsidRPr="00EC2F75" w:rsidTr="008A5408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Editore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FF1AB9" w:rsidRPr="009773B6" w:rsidRDefault="00FF1AB9" w:rsidP="00FD6483">
            <w:pPr>
              <w:rPr>
                <w:sz w:val="22"/>
                <w:szCs w:val="22"/>
              </w:rPr>
            </w:pPr>
          </w:p>
        </w:tc>
      </w:tr>
      <w:tr w:rsidR="00FF1AB9" w:rsidRPr="00EC2F75" w:rsidTr="008A5408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FF1AB9" w:rsidRDefault="00FF1AB9" w:rsidP="00212426">
            <w:pPr>
              <w:rPr>
                <w:b/>
                <w:sz w:val="22"/>
                <w:szCs w:val="22"/>
              </w:rPr>
            </w:pPr>
            <w:r w:rsidRPr="00FF1AB9">
              <w:rPr>
                <w:b/>
                <w:sz w:val="22"/>
                <w:szCs w:val="22"/>
              </w:rPr>
              <w:t>Codice ISBN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FF1AB9" w:rsidRPr="009773B6" w:rsidRDefault="00FF1AB9" w:rsidP="00FD6483">
            <w:pPr>
              <w:rPr>
                <w:sz w:val="22"/>
                <w:szCs w:val="22"/>
              </w:rPr>
            </w:pPr>
          </w:p>
        </w:tc>
      </w:tr>
      <w:tr w:rsidR="00FD6483" w:rsidRPr="00EC2F75" w:rsidTr="008A5408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D6483" w:rsidRPr="00EC2F75" w:rsidRDefault="00FD6483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D6483" w:rsidRPr="00FF1AB9" w:rsidRDefault="00FD6483" w:rsidP="00212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Allegati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FD6483" w:rsidRPr="009773B6" w:rsidRDefault="00FD6483" w:rsidP="00FD6483">
            <w:pPr>
              <w:rPr>
                <w:sz w:val="22"/>
                <w:szCs w:val="22"/>
              </w:rPr>
            </w:pPr>
          </w:p>
        </w:tc>
      </w:tr>
      <w:tr w:rsidR="00FF1AB9" w:rsidRPr="00EC2F75" w:rsidTr="008A5408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FF1AB9" w:rsidRPr="00EC2F75" w:rsidRDefault="00FF1AB9" w:rsidP="008A54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FF1AB9" w:rsidRPr="00EC2F75" w:rsidRDefault="00FF1AB9" w:rsidP="00212426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Testo sostituito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FF1AB9" w:rsidRPr="009773B6" w:rsidRDefault="00FF1AB9" w:rsidP="00FD6483">
            <w:pPr>
              <w:rPr>
                <w:sz w:val="22"/>
                <w:szCs w:val="22"/>
              </w:rPr>
            </w:pPr>
          </w:p>
        </w:tc>
      </w:tr>
      <w:tr w:rsidR="00FF1AB9" w:rsidRPr="00EC2F75" w:rsidTr="008A5408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F1AB9" w:rsidRPr="009773B6" w:rsidRDefault="00FF1AB9" w:rsidP="008A5408">
            <w:pPr>
              <w:rPr>
                <w:sz w:val="4"/>
                <w:szCs w:val="4"/>
              </w:rPr>
            </w:pPr>
          </w:p>
        </w:tc>
      </w:tr>
      <w:tr w:rsidR="00E048EC" w:rsidRPr="009773B6" w:rsidTr="00AA4D9A">
        <w:trPr>
          <w:trHeight w:val="209"/>
        </w:trPr>
        <w:tc>
          <w:tcPr>
            <w:tcW w:w="142" w:type="pct"/>
            <w:vMerge w:val="restart"/>
            <w:shd w:val="clear" w:color="auto" w:fill="auto"/>
            <w:vAlign w:val="center"/>
          </w:tcPr>
          <w:p w:rsidR="00E048EC" w:rsidRPr="00EC2F75" w:rsidRDefault="00AC5058" w:rsidP="00AA4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Classe/i</w:t>
            </w:r>
          </w:p>
        </w:tc>
        <w:tc>
          <w:tcPr>
            <w:tcW w:w="3778" w:type="pct"/>
          </w:tcPr>
          <w:p w:rsidR="00E048EC" w:rsidRPr="009773B6" w:rsidRDefault="00E048EC" w:rsidP="00AA4D9A">
            <w:pPr>
              <w:rPr>
                <w:b/>
              </w:rPr>
            </w:pPr>
          </w:p>
        </w:tc>
      </w:tr>
      <w:tr w:rsidR="00E048EC" w:rsidRPr="009773B6" w:rsidTr="00AA4D9A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Default="00E048EC" w:rsidP="00AA4D9A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Tipologia</w:t>
            </w:r>
          </w:p>
        </w:tc>
        <w:tc>
          <w:tcPr>
            <w:tcW w:w="3778" w:type="pct"/>
          </w:tcPr>
          <w:p w:rsidR="00E048EC" w:rsidRPr="009773B6" w:rsidRDefault="00E048EC" w:rsidP="00E048EC">
            <w:pPr>
              <w:rPr>
                <w:b/>
              </w:rPr>
            </w:pPr>
          </w:p>
        </w:tc>
      </w:tr>
      <w:tr w:rsidR="00E048EC" w:rsidRPr="009773B6" w:rsidTr="00AA4D9A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3778" w:type="pct"/>
          </w:tcPr>
          <w:p w:rsidR="00E048EC" w:rsidRPr="009773B6" w:rsidRDefault="00E048EC" w:rsidP="00AC5058">
            <w:pPr>
              <w:rPr>
                <w:b/>
              </w:rPr>
            </w:pPr>
          </w:p>
        </w:tc>
      </w:tr>
      <w:tr w:rsidR="00E048EC" w:rsidRPr="009773B6" w:rsidTr="00AA4D9A">
        <w:trPr>
          <w:trHeight w:val="279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Autore</w:t>
            </w:r>
          </w:p>
        </w:tc>
        <w:tc>
          <w:tcPr>
            <w:tcW w:w="3778" w:type="pct"/>
            <w:shd w:val="clear" w:color="auto" w:fill="auto"/>
          </w:tcPr>
          <w:p w:rsidR="00E048EC" w:rsidRPr="009773B6" w:rsidRDefault="00E048EC" w:rsidP="00AA4D9A">
            <w:pPr>
              <w:rPr>
                <w:b/>
              </w:rPr>
            </w:pPr>
          </w:p>
        </w:tc>
      </w:tr>
      <w:tr w:rsidR="00E048EC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Editore</w:t>
            </w:r>
          </w:p>
        </w:tc>
        <w:tc>
          <w:tcPr>
            <w:tcW w:w="3778" w:type="pct"/>
            <w:shd w:val="clear" w:color="auto" w:fill="auto"/>
          </w:tcPr>
          <w:p w:rsidR="00E048EC" w:rsidRPr="009773B6" w:rsidRDefault="00E048EC" w:rsidP="00E048EC">
            <w:pPr>
              <w:rPr>
                <w:b/>
              </w:rPr>
            </w:pPr>
          </w:p>
        </w:tc>
      </w:tr>
      <w:tr w:rsidR="00E048EC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FF1AB9" w:rsidRDefault="00E048EC" w:rsidP="00AA4D9A">
            <w:pPr>
              <w:rPr>
                <w:b/>
                <w:sz w:val="22"/>
                <w:szCs w:val="22"/>
              </w:rPr>
            </w:pPr>
            <w:r w:rsidRPr="00FF1AB9">
              <w:rPr>
                <w:b/>
                <w:sz w:val="22"/>
                <w:szCs w:val="22"/>
              </w:rPr>
              <w:t>Codice ISBN</w:t>
            </w:r>
          </w:p>
        </w:tc>
        <w:tc>
          <w:tcPr>
            <w:tcW w:w="3778" w:type="pct"/>
            <w:shd w:val="clear" w:color="auto" w:fill="auto"/>
          </w:tcPr>
          <w:p w:rsidR="00E048EC" w:rsidRPr="009773B6" w:rsidRDefault="00E048EC" w:rsidP="00AA4D9A">
            <w:pPr>
              <w:rPr>
                <w:b/>
              </w:rPr>
            </w:pPr>
          </w:p>
        </w:tc>
      </w:tr>
      <w:tr w:rsidR="00E048EC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FF1AB9" w:rsidRDefault="00E048EC" w:rsidP="00AA4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Allegati</w:t>
            </w:r>
          </w:p>
        </w:tc>
        <w:tc>
          <w:tcPr>
            <w:tcW w:w="3778" w:type="pct"/>
            <w:shd w:val="clear" w:color="auto" w:fill="auto"/>
          </w:tcPr>
          <w:p w:rsidR="00E048EC" w:rsidRPr="009773B6" w:rsidRDefault="00E048EC" w:rsidP="00AA4D9A">
            <w:pPr>
              <w:rPr>
                <w:b/>
              </w:rPr>
            </w:pPr>
          </w:p>
        </w:tc>
      </w:tr>
      <w:tr w:rsidR="00E048EC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Testo sostituito</w:t>
            </w:r>
          </w:p>
        </w:tc>
        <w:tc>
          <w:tcPr>
            <w:tcW w:w="3778" w:type="pct"/>
            <w:shd w:val="clear" w:color="auto" w:fill="auto"/>
          </w:tcPr>
          <w:p w:rsidR="00E048EC" w:rsidRPr="009773B6" w:rsidRDefault="00E048EC" w:rsidP="00AA4D9A">
            <w:pPr>
              <w:rPr>
                <w:b/>
              </w:rPr>
            </w:pPr>
          </w:p>
        </w:tc>
      </w:tr>
      <w:tr w:rsidR="00E048EC" w:rsidRPr="009773B6" w:rsidTr="00AA4D9A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048EC" w:rsidRPr="009773B6" w:rsidRDefault="00E048EC" w:rsidP="00AA4D9A">
            <w:pPr>
              <w:rPr>
                <w:b/>
                <w:sz w:val="4"/>
                <w:szCs w:val="4"/>
              </w:rPr>
            </w:pPr>
          </w:p>
        </w:tc>
      </w:tr>
      <w:tr w:rsidR="00AC5058" w:rsidRPr="009773B6" w:rsidTr="00AA4D9A">
        <w:trPr>
          <w:trHeight w:val="209"/>
        </w:trPr>
        <w:tc>
          <w:tcPr>
            <w:tcW w:w="142" w:type="pct"/>
            <w:vMerge w:val="restart"/>
            <w:shd w:val="clear" w:color="auto" w:fill="auto"/>
            <w:vAlign w:val="center"/>
          </w:tcPr>
          <w:p w:rsidR="00AC5058" w:rsidRPr="00EC2F75" w:rsidRDefault="00AC5058" w:rsidP="00AA4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AC5058" w:rsidRPr="00EC2F75" w:rsidRDefault="00AC5058" w:rsidP="00AA4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Classe/i</w:t>
            </w:r>
          </w:p>
        </w:tc>
        <w:tc>
          <w:tcPr>
            <w:tcW w:w="3778" w:type="pct"/>
          </w:tcPr>
          <w:p w:rsidR="00AC5058" w:rsidRPr="009773B6" w:rsidRDefault="00AC5058" w:rsidP="00AA4D9A">
            <w:pPr>
              <w:rPr>
                <w:b/>
              </w:rPr>
            </w:pPr>
          </w:p>
        </w:tc>
      </w:tr>
      <w:tr w:rsidR="00AC5058" w:rsidRPr="009773B6" w:rsidTr="00AA4D9A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AC5058" w:rsidRPr="00EC2F75" w:rsidRDefault="00AC5058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AC5058" w:rsidRDefault="00AC5058" w:rsidP="00AA4D9A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Tipologia</w:t>
            </w:r>
          </w:p>
        </w:tc>
        <w:tc>
          <w:tcPr>
            <w:tcW w:w="3778" w:type="pct"/>
          </w:tcPr>
          <w:p w:rsidR="00AC5058" w:rsidRPr="009773B6" w:rsidRDefault="00AC5058" w:rsidP="00AA4D9A">
            <w:pPr>
              <w:rPr>
                <w:b/>
              </w:rPr>
            </w:pPr>
          </w:p>
        </w:tc>
      </w:tr>
      <w:tr w:rsidR="00AC5058" w:rsidRPr="009773B6" w:rsidTr="00AA4D9A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AC5058" w:rsidRPr="00EC2F75" w:rsidRDefault="00AC5058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AC5058" w:rsidRPr="00EC2F75" w:rsidRDefault="00AC5058" w:rsidP="00AA4D9A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3778" w:type="pct"/>
          </w:tcPr>
          <w:p w:rsidR="00AC5058" w:rsidRPr="009773B6" w:rsidRDefault="00AC5058" w:rsidP="00AA4D9A">
            <w:pPr>
              <w:rPr>
                <w:b/>
              </w:rPr>
            </w:pPr>
          </w:p>
        </w:tc>
      </w:tr>
      <w:tr w:rsidR="00AC5058" w:rsidRPr="009773B6" w:rsidTr="00AA4D9A">
        <w:trPr>
          <w:trHeight w:val="279"/>
        </w:trPr>
        <w:tc>
          <w:tcPr>
            <w:tcW w:w="142" w:type="pct"/>
            <w:vMerge/>
            <w:shd w:val="clear" w:color="auto" w:fill="auto"/>
            <w:vAlign w:val="center"/>
          </w:tcPr>
          <w:p w:rsidR="00AC5058" w:rsidRPr="00EC2F75" w:rsidRDefault="00AC5058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AC5058" w:rsidRPr="00EC2F75" w:rsidRDefault="00AC5058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Autore</w:t>
            </w:r>
          </w:p>
        </w:tc>
        <w:tc>
          <w:tcPr>
            <w:tcW w:w="3778" w:type="pct"/>
            <w:shd w:val="clear" w:color="auto" w:fill="auto"/>
          </w:tcPr>
          <w:p w:rsidR="00AC5058" w:rsidRPr="009773B6" w:rsidRDefault="00AC5058" w:rsidP="00AA4D9A">
            <w:pPr>
              <w:rPr>
                <w:b/>
              </w:rPr>
            </w:pPr>
          </w:p>
        </w:tc>
      </w:tr>
      <w:tr w:rsidR="00AC5058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AC5058" w:rsidRPr="00EC2F75" w:rsidRDefault="00AC5058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AC5058" w:rsidRPr="00EC2F75" w:rsidRDefault="00AC5058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Editore</w:t>
            </w:r>
          </w:p>
        </w:tc>
        <w:tc>
          <w:tcPr>
            <w:tcW w:w="3778" w:type="pct"/>
            <w:shd w:val="clear" w:color="auto" w:fill="auto"/>
          </w:tcPr>
          <w:p w:rsidR="00AC5058" w:rsidRPr="009773B6" w:rsidRDefault="00AC5058" w:rsidP="00AA4D9A">
            <w:pPr>
              <w:rPr>
                <w:b/>
              </w:rPr>
            </w:pPr>
          </w:p>
        </w:tc>
      </w:tr>
      <w:tr w:rsidR="00AC5058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AC5058" w:rsidRPr="00EC2F75" w:rsidRDefault="00AC5058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AC5058" w:rsidRPr="00FF1AB9" w:rsidRDefault="00AC5058" w:rsidP="00AA4D9A">
            <w:pPr>
              <w:rPr>
                <w:b/>
                <w:sz w:val="22"/>
                <w:szCs w:val="22"/>
              </w:rPr>
            </w:pPr>
            <w:r w:rsidRPr="00FF1AB9">
              <w:rPr>
                <w:b/>
                <w:sz w:val="22"/>
                <w:szCs w:val="22"/>
              </w:rPr>
              <w:t>Codice ISBN</w:t>
            </w:r>
          </w:p>
        </w:tc>
        <w:tc>
          <w:tcPr>
            <w:tcW w:w="3778" w:type="pct"/>
            <w:shd w:val="clear" w:color="auto" w:fill="auto"/>
          </w:tcPr>
          <w:p w:rsidR="00AC5058" w:rsidRPr="009773B6" w:rsidRDefault="00AC5058" w:rsidP="00AC5058">
            <w:pPr>
              <w:rPr>
                <w:b/>
              </w:rPr>
            </w:pPr>
          </w:p>
        </w:tc>
      </w:tr>
      <w:tr w:rsidR="00AC5058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AC5058" w:rsidRPr="00EC2F75" w:rsidRDefault="00AC5058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AC5058" w:rsidRPr="00FF1AB9" w:rsidRDefault="00AC5058" w:rsidP="00AA4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Allegati</w:t>
            </w:r>
          </w:p>
        </w:tc>
        <w:tc>
          <w:tcPr>
            <w:tcW w:w="3778" w:type="pct"/>
            <w:shd w:val="clear" w:color="auto" w:fill="auto"/>
          </w:tcPr>
          <w:p w:rsidR="00AC5058" w:rsidRPr="009773B6" w:rsidRDefault="00AC5058" w:rsidP="00AA4D9A">
            <w:pPr>
              <w:rPr>
                <w:b/>
              </w:rPr>
            </w:pPr>
          </w:p>
        </w:tc>
      </w:tr>
      <w:tr w:rsidR="00AC5058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AC5058" w:rsidRPr="00EC2F75" w:rsidRDefault="00AC5058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AC5058" w:rsidRPr="00EC2F75" w:rsidRDefault="00AC5058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Testo sostituito</w:t>
            </w:r>
          </w:p>
        </w:tc>
        <w:tc>
          <w:tcPr>
            <w:tcW w:w="3778" w:type="pct"/>
            <w:shd w:val="clear" w:color="auto" w:fill="auto"/>
          </w:tcPr>
          <w:p w:rsidR="00AC5058" w:rsidRPr="009773B6" w:rsidRDefault="00AC5058" w:rsidP="00AA4D9A">
            <w:pPr>
              <w:rPr>
                <w:b/>
              </w:rPr>
            </w:pPr>
          </w:p>
        </w:tc>
      </w:tr>
      <w:tr w:rsidR="00AC5058" w:rsidRPr="009773B6" w:rsidTr="00AA4D9A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C5058" w:rsidRPr="009773B6" w:rsidRDefault="00AC5058" w:rsidP="00AA4D9A">
            <w:pPr>
              <w:rPr>
                <w:b/>
                <w:sz w:val="4"/>
                <w:szCs w:val="4"/>
              </w:rPr>
            </w:pPr>
          </w:p>
        </w:tc>
      </w:tr>
      <w:tr w:rsidR="00E048EC" w:rsidRPr="009773B6" w:rsidTr="00AA4D9A">
        <w:trPr>
          <w:trHeight w:val="209"/>
        </w:trPr>
        <w:tc>
          <w:tcPr>
            <w:tcW w:w="142" w:type="pct"/>
            <w:vMerge w:val="restart"/>
            <w:shd w:val="clear" w:color="auto" w:fill="auto"/>
            <w:vAlign w:val="center"/>
          </w:tcPr>
          <w:p w:rsidR="00E048EC" w:rsidRPr="00EC2F75" w:rsidRDefault="00AC5058" w:rsidP="00AC505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Classe/i</w:t>
            </w:r>
          </w:p>
        </w:tc>
        <w:tc>
          <w:tcPr>
            <w:tcW w:w="3778" w:type="pct"/>
            <w:vAlign w:val="center"/>
          </w:tcPr>
          <w:p w:rsidR="00E048EC" w:rsidRPr="009773B6" w:rsidRDefault="00E048EC" w:rsidP="00AA4D9A">
            <w:pPr>
              <w:rPr>
                <w:b/>
                <w:sz w:val="22"/>
                <w:szCs w:val="22"/>
              </w:rPr>
            </w:pPr>
          </w:p>
        </w:tc>
      </w:tr>
      <w:tr w:rsidR="00E048EC" w:rsidRPr="009773B6" w:rsidTr="00AA4D9A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Default="00E048EC" w:rsidP="00AA4D9A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Tipologia</w:t>
            </w:r>
          </w:p>
        </w:tc>
        <w:tc>
          <w:tcPr>
            <w:tcW w:w="3778" w:type="pct"/>
            <w:vAlign w:val="center"/>
          </w:tcPr>
          <w:p w:rsidR="00E048EC" w:rsidRPr="009773B6" w:rsidRDefault="00E048EC" w:rsidP="00AA4D9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048EC" w:rsidRPr="009773B6" w:rsidTr="00AA4D9A">
        <w:trPr>
          <w:trHeight w:val="279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3778" w:type="pct"/>
            <w:shd w:val="clear" w:color="auto" w:fill="auto"/>
          </w:tcPr>
          <w:p w:rsidR="00E048EC" w:rsidRPr="009773B6" w:rsidRDefault="00E048EC" w:rsidP="00AA4D9A">
            <w:pPr>
              <w:rPr>
                <w:b/>
              </w:rPr>
            </w:pPr>
          </w:p>
        </w:tc>
      </w:tr>
      <w:tr w:rsidR="00E048EC" w:rsidRPr="009773B6" w:rsidTr="00AA4D9A">
        <w:trPr>
          <w:trHeight w:val="279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Autore</w:t>
            </w:r>
          </w:p>
        </w:tc>
        <w:tc>
          <w:tcPr>
            <w:tcW w:w="3778" w:type="pct"/>
            <w:shd w:val="clear" w:color="auto" w:fill="auto"/>
          </w:tcPr>
          <w:p w:rsidR="00E048EC" w:rsidRPr="009773B6" w:rsidRDefault="00E048EC" w:rsidP="00AA4D9A">
            <w:pPr>
              <w:rPr>
                <w:b/>
              </w:rPr>
            </w:pPr>
          </w:p>
        </w:tc>
      </w:tr>
      <w:tr w:rsidR="00E048EC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Editore</w:t>
            </w:r>
          </w:p>
        </w:tc>
        <w:tc>
          <w:tcPr>
            <w:tcW w:w="3778" w:type="pct"/>
            <w:shd w:val="clear" w:color="auto" w:fill="auto"/>
          </w:tcPr>
          <w:p w:rsidR="00E048EC" w:rsidRPr="009773B6" w:rsidRDefault="00E048EC" w:rsidP="00AA4D9A">
            <w:pPr>
              <w:rPr>
                <w:b/>
              </w:rPr>
            </w:pPr>
          </w:p>
        </w:tc>
      </w:tr>
      <w:tr w:rsidR="00E048EC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FF1AB9" w:rsidRDefault="00E048EC" w:rsidP="00AA4D9A">
            <w:pPr>
              <w:rPr>
                <w:b/>
                <w:sz w:val="22"/>
                <w:szCs w:val="22"/>
              </w:rPr>
            </w:pPr>
            <w:r w:rsidRPr="00FF1AB9">
              <w:rPr>
                <w:b/>
                <w:sz w:val="22"/>
                <w:szCs w:val="22"/>
              </w:rPr>
              <w:t>Codice ISBN</w:t>
            </w:r>
          </w:p>
        </w:tc>
        <w:tc>
          <w:tcPr>
            <w:tcW w:w="3778" w:type="pct"/>
            <w:shd w:val="clear" w:color="auto" w:fill="auto"/>
          </w:tcPr>
          <w:p w:rsidR="00E048EC" w:rsidRPr="009773B6" w:rsidRDefault="00E048EC" w:rsidP="00AD53E5">
            <w:pPr>
              <w:rPr>
                <w:b/>
              </w:rPr>
            </w:pPr>
          </w:p>
        </w:tc>
      </w:tr>
      <w:tr w:rsidR="00E048EC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FF1AB9" w:rsidRDefault="00E048EC" w:rsidP="00AA4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Allegati</w:t>
            </w:r>
          </w:p>
        </w:tc>
        <w:tc>
          <w:tcPr>
            <w:tcW w:w="3778" w:type="pct"/>
            <w:shd w:val="clear" w:color="auto" w:fill="auto"/>
          </w:tcPr>
          <w:p w:rsidR="00E048EC" w:rsidRPr="009773B6" w:rsidRDefault="00E048EC" w:rsidP="00AA4D9A">
            <w:pPr>
              <w:rPr>
                <w:b/>
              </w:rPr>
            </w:pPr>
          </w:p>
        </w:tc>
      </w:tr>
      <w:tr w:rsidR="00E048EC" w:rsidRPr="009773B6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Testo sostituito</w:t>
            </w:r>
          </w:p>
        </w:tc>
        <w:tc>
          <w:tcPr>
            <w:tcW w:w="3778" w:type="pct"/>
            <w:shd w:val="clear" w:color="auto" w:fill="auto"/>
          </w:tcPr>
          <w:p w:rsidR="00E048EC" w:rsidRPr="009773B6" w:rsidRDefault="00E048EC" w:rsidP="00AA4D9A">
            <w:pPr>
              <w:rPr>
                <w:b/>
              </w:rPr>
            </w:pPr>
          </w:p>
        </w:tc>
      </w:tr>
      <w:tr w:rsidR="00E048EC" w:rsidRPr="009773B6" w:rsidTr="00AA4D9A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048EC" w:rsidRPr="009773B6" w:rsidRDefault="00E048EC" w:rsidP="00AA4D9A">
            <w:pPr>
              <w:rPr>
                <w:b/>
                <w:sz w:val="4"/>
                <w:szCs w:val="4"/>
              </w:rPr>
            </w:pPr>
          </w:p>
        </w:tc>
      </w:tr>
      <w:tr w:rsidR="00E048EC" w:rsidRPr="009773B6" w:rsidTr="00AA4D9A">
        <w:trPr>
          <w:trHeight w:val="209"/>
        </w:trPr>
        <w:tc>
          <w:tcPr>
            <w:tcW w:w="142" w:type="pct"/>
            <w:vMerge w:val="restart"/>
            <w:shd w:val="clear" w:color="auto" w:fill="auto"/>
            <w:vAlign w:val="center"/>
          </w:tcPr>
          <w:p w:rsidR="00E048EC" w:rsidRPr="00EC2F75" w:rsidRDefault="00AC5058" w:rsidP="00AA4D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Classe/i</w:t>
            </w:r>
          </w:p>
        </w:tc>
        <w:tc>
          <w:tcPr>
            <w:tcW w:w="3778" w:type="pct"/>
            <w:vAlign w:val="center"/>
          </w:tcPr>
          <w:p w:rsidR="00E048EC" w:rsidRPr="009773B6" w:rsidRDefault="00E048EC" w:rsidP="00AA4D9A">
            <w:pPr>
              <w:rPr>
                <w:sz w:val="22"/>
                <w:szCs w:val="22"/>
              </w:rPr>
            </w:pPr>
          </w:p>
        </w:tc>
      </w:tr>
      <w:tr w:rsidR="00E048EC" w:rsidRPr="00EC2F75" w:rsidTr="00AA4D9A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Default="00E048EC" w:rsidP="00AA4D9A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Tipologia</w:t>
            </w:r>
          </w:p>
        </w:tc>
        <w:tc>
          <w:tcPr>
            <w:tcW w:w="3778" w:type="pct"/>
            <w:vAlign w:val="center"/>
          </w:tcPr>
          <w:p w:rsidR="00E048EC" w:rsidRPr="009773B6" w:rsidRDefault="00E048EC" w:rsidP="00AA4D9A">
            <w:pPr>
              <w:rPr>
                <w:sz w:val="22"/>
                <w:szCs w:val="22"/>
              </w:rPr>
            </w:pPr>
          </w:p>
        </w:tc>
      </w:tr>
      <w:tr w:rsidR="00E048EC" w:rsidRPr="00EC2F75" w:rsidTr="00AA4D9A">
        <w:trPr>
          <w:trHeight w:val="209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b/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3778" w:type="pct"/>
            <w:vAlign w:val="center"/>
          </w:tcPr>
          <w:p w:rsidR="00E048EC" w:rsidRPr="009773B6" w:rsidRDefault="00E048EC" w:rsidP="00AA4D9A">
            <w:pPr>
              <w:rPr>
                <w:sz w:val="22"/>
                <w:szCs w:val="22"/>
              </w:rPr>
            </w:pPr>
          </w:p>
        </w:tc>
      </w:tr>
      <w:tr w:rsidR="00E048EC" w:rsidRPr="00EC2F75" w:rsidTr="00AA4D9A">
        <w:trPr>
          <w:trHeight w:val="279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Autore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048EC" w:rsidRPr="009773B6" w:rsidRDefault="00E048EC" w:rsidP="00AA4D9A">
            <w:pPr>
              <w:rPr>
                <w:sz w:val="22"/>
                <w:szCs w:val="22"/>
              </w:rPr>
            </w:pPr>
          </w:p>
        </w:tc>
      </w:tr>
      <w:tr w:rsidR="00E048EC" w:rsidRPr="00EC2F75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Editore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048EC" w:rsidRPr="009773B6" w:rsidRDefault="00E048EC" w:rsidP="00AA4D9A">
            <w:pPr>
              <w:rPr>
                <w:sz w:val="22"/>
                <w:szCs w:val="22"/>
              </w:rPr>
            </w:pPr>
          </w:p>
        </w:tc>
      </w:tr>
      <w:tr w:rsidR="00E048EC" w:rsidRPr="00EC2F75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FF1AB9" w:rsidRDefault="00E048EC" w:rsidP="00AA4D9A">
            <w:pPr>
              <w:rPr>
                <w:b/>
                <w:sz w:val="22"/>
                <w:szCs w:val="22"/>
              </w:rPr>
            </w:pPr>
            <w:r w:rsidRPr="00FF1AB9">
              <w:rPr>
                <w:b/>
                <w:sz w:val="22"/>
                <w:szCs w:val="22"/>
              </w:rPr>
              <w:t>Codice ISBN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048EC" w:rsidRPr="009773B6" w:rsidRDefault="00E048EC" w:rsidP="00AA4D9A">
            <w:pPr>
              <w:rPr>
                <w:sz w:val="22"/>
                <w:szCs w:val="22"/>
              </w:rPr>
            </w:pPr>
          </w:p>
        </w:tc>
      </w:tr>
      <w:tr w:rsidR="00E048EC" w:rsidRPr="00EC2F75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FF1AB9" w:rsidRDefault="00E048EC" w:rsidP="00AA4D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Allegati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048EC" w:rsidRPr="009773B6" w:rsidRDefault="00E048EC" w:rsidP="00AA4D9A">
            <w:pPr>
              <w:rPr>
                <w:sz w:val="22"/>
                <w:szCs w:val="22"/>
              </w:rPr>
            </w:pPr>
          </w:p>
        </w:tc>
      </w:tr>
      <w:tr w:rsidR="00E048EC" w:rsidRPr="00EC2F75" w:rsidTr="00AA4D9A">
        <w:trPr>
          <w:trHeight w:val="277"/>
        </w:trPr>
        <w:tc>
          <w:tcPr>
            <w:tcW w:w="142" w:type="pct"/>
            <w:vMerge/>
            <w:shd w:val="clear" w:color="auto" w:fill="auto"/>
            <w:vAlign w:val="center"/>
          </w:tcPr>
          <w:p w:rsidR="00E048EC" w:rsidRPr="00EC2F75" w:rsidRDefault="00E048EC" w:rsidP="00AA4D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sz w:val="22"/>
                <w:szCs w:val="22"/>
              </w:rPr>
            </w:pPr>
            <w:r w:rsidRPr="00EC2F75">
              <w:rPr>
                <w:b/>
                <w:sz w:val="22"/>
                <w:szCs w:val="22"/>
              </w:rPr>
              <w:t>Testo sostituito</w:t>
            </w:r>
          </w:p>
        </w:tc>
        <w:tc>
          <w:tcPr>
            <w:tcW w:w="3778" w:type="pct"/>
            <w:shd w:val="clear" w:color="auto" w:fill="auto"/>
            <w:vAlign w:val="center"/>
          </w:tcPr>
          <w:p w:rsidR="00E048EC" w:rsidRPr="009773B6" w:rsidRDefault="00E048EC" w:rsidP="00AA4D9A">
            <w:pPr>
              <w:rPr>
                <w:sz w:val="22"/>
                <w:szCs w:val="22"/>
              </w:rPr>
            </w:pPr>
          </w:p>
        </w:tc>
      </w:tr>
      <w:tr w:rsidR="00E048EC" w:rsidRPr="00EC2F75" w:rsidTr="00AA4D9A">
        <w:trPr>
          <w:trHeight w:val="7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048EC" w:rsidRPr="00EC2F75" w:rsidRDefault="00E048EC" w:rsidP="00AA4D9A">
            <w:pPr>
              <w:rPr>
                <w:sz w:val="4"/>
                <w:szCs w:val="4"/>
              </w:rPr>
            </w:pPr>
          </w:p>
        </w:tc>
      </w:tr>
    </w:tbl>
    <w:p w:rsidR="003C2411" w:rsidRDefault="003C2411" w:rsidP="00BB0AE5">
      <w:pPr>
        <w:jc w:val="both"/>
      </w:pPr>
    </w:p>
    <w:p w:rsidR="00046B28" w:rsidRDefault="004622B9" w:rsidP="009374AB">
      <w:pPr>
        <w:jc w:val="both"/>
      </w:pPr>
      <w:r w:rsidRPr="00FE4D75">
        <w:t>Tutti i testi in</w:t>
      </w:r>
      <w:r w:rsidR="003C2411">
        <w:t xml:space="preserve"> uso nelle classi</w:t>
      </w:r>
      <w:r w:rsidRPr="00FE4D75">
        <w:t xml:space="preserve"> nel corrente a.s. </w:t>
      </w:r>
      <w:r w:rsidR="009773B6">
        <w:rPr>
          <w:u w:val="single"/>
        </w:rPr>
        <w:t>_____________</w:t>
      </w:r>
      <w:r w:rsidRPr="00FE4D75">
        <w:t xml:space="preserve"> e non menzionati </w:t>
      </w:r>
      <w:r w:rsidR="00E50ACE">
        <w:t>al punto A</w:t>
      </w:r>
      <w:r w:rsidRPr="00FE4D75">
        <w:t xml:space="preserve"> sono </w:t>
      </w:r>
      <w:r w:rsidRPr="00FE4D75">
        <w:rPr>
          <w:b/>
          <w:u w:val="single"/>
        </w:rPr>
        <w:t>CONFERMATI</w:t>
      </w:r>
      <w:r w:rsidRPr="009773B6">
        <w:rPr>
          <w:u w:val="single"/>
        </w:rPr>
        <w:t xml:space="preserve"> </w:t>
      </w:r>
      <w:r w:rsidR="003A7DB2">
        <w:t xml:space="preserve"> </w:t>
      </w:r>
      <w:r w:rsidR="006D5BFB">
        <w:t xml:space="preserve"> per il prossimo a.s. </w:t>
      </w:r>
      <w:r w:rsidR="009773B6">
        <w:rPr>
          <w:u w:val="single"/>
        </w:rPr>
        <w:t>______________</w:t>
      </w:r>
      <w:r>
        <w:t>.</w:t>
      </w:r>
    </w:p>
    <w:p w:rsidR="009D5953" w:rsidRPr="00FE4D75" w:rsidRDefault="009D5953" w:rsidP="009374AB">
      <w:pPr>
        <w:jc w:val="both"/>
      </w:pPr>
      <w:r w:rsidRPr="00FE4D75">
        <w:t xml:space="preserve"> </w:t>
      </w:r>
      <w:r w:rsidR="00001767" w:rsidRPr="00FE4D75">
        <w:t xml:space="preserve"> </w:t>
      </w:r>
    </w:p>
    <w:p w:rsidR="00116568" w:rsidRDefault="002B09BD" w:rsidP="009374AB">
      <w:pPr>
        <w:jc w:val="both"/>
      </w:pPr>
      <w:r w:rsidRPr="00FE4D75">
        <w:t>Esauriti</w:t>
      </w:r>
      <w:r w:rsidR="00116568" w:rsidRPr="00FE4D75">
        <w:t xml:space="preserve"> i punti all’ordine del giorno, la seduta viene tolta alle ore </w:t>
      </w:r>
      <w:r w:rsidR="009773B6">
        <w:rPr>
          <w:u w:val="single"/>
        </w:rPr>
        <w:t>___________</w:t>
      </w:r>
      <w:r w:rsidR="005942C2">
        <w:t>.</w:t>
      </w:r>
    </w:p>
    <w:p w:rsidR="005942C2" w:rsidRDefault="005942C2" w:rsidP="009374AB">
      <w:pPr>
        <w:jc w:val="both"/>
      </w:pPr>
    </w:p>
    <w:p w:rsidR="00B84EB7" w:rsidRPr="009374AB" w:rsidRDefault="00B84EB7" w:rsidP="001D43F4">
      <w:pPr>
        <w:rPr>
          <w:sz w:val="16"/>
          <w:szCs w:val="16"/>
        </w:rPr>
      </w:pPr>
    </w:p>
    <w:p w:rsidR="00116568" w:rsidRPr="009773B6" w:rsidRDefault="00F9668C" w:rsidP="001D43F4">
      <w:r>
        <w:t>Marrubiu</w:t>
      </w:r>
      <w:r w:rsidR="00116568" w:rsidRPr="00FE4D75">
        <w:t xml:space="preserve">, </w:t>
      </w:r>
      <w:r w:rsidR="009773B6">
        <w:rPr>
          <w:u w:val="single"/>
        </w:rPr>
        <w:t>_________________</w:t>
      </w:r>
    </w:p>
    <w:p w:rsidR="00CB728E" w:rsidRDefault="00CB728E" w:rsidP="001D43F4"/>
    <w:p w:rsidR="00CB728E" w:rsidRDefault="00CB728E" w:rsidP="001D43F4"/>
    <w:p w:rsidR="00001767" w:rsidRPr="00FE4D75" w:rsidRDefault="00001767" w:rsidP="001D43F4">
      <w:pPr>
        <w:rPr>
          <w:b/>
        </w:rPr>
      </w:pPr>
    </w:p>
    <w:p w:rsidR="00116568" w:rsidRPr="00FE4D75" w:rsidRDefault="009D5953" w:rsidP="001D43F4">
      <w:pPr>
        <w:rPr>
          <w:b/>
        </w:rPr>
      </w:pPr>
      <w:r w:rsidRPr="00FE4D75">
        <w:rPr>
          <w:b/>
        </w:rPr>
        <w:t xml:space="preserve">                                            </w:t>
      </w:r>
      <w:r w:rsidR="00116568" w:rsidRPr="00FE4D75">
        <w:rPr>
          <w:b/>
        </w:rPr>
        <w:t>IL PRESIDENTE</w:t>
      </w:r>
      <w:r w:rsidRPr="00FE4D75">
        <w:rPr>
          <w:b/>
        </w:rPr>
        <w:t xml:space="preserve">                                </w:t>
      </w:r>
      <w:r w:rsidR="00116568" w:rsidRPr="00FE4D75">
        <w:rPr>
          <w:b/>
        </w:rPr>
        <w:t>IL SEGRETARIO</w:t>
      </w:r>
    </w:p>
    <w:p w:rsidR="0007038B" w:rsidRPr="00FE4D75" w:rsidRDefault="009D5953" w:rsidP="001D43F4">
      <w:pPr>
        <w:rPr>
          <w:b/>
        </w:rPr>
      </w:pPr>
      <w:r w:rsidRPr="00FE4D75">
        <w:rPr>
          <w:b/>
        </w:rPr>
        <w:t xml:space="preserve">                               </w:t>
      </w:r>
      <w:r w:rsidR="00116568" w:rsidRPr="00FE4D75">
        <w:rPr>
          <w:b/>
        </w:rPr>
        <w:t>___________________________</w:t>
      </w:r>
      <w:r w:rsidRPr="00FE4D75">
        <w:rPr>
          <w:b/>
        </w:rPr>
        <w:t xml:space="preserve">         </w:t>
      </w:r>
      <w:r w:rsidR="00116568" w:rsidRPr="00FE4D75">
        <w:rPr>
          <w:b/>
        </w:rPr>
        <w:t xml:space="preserve">   _________________________</w:t>
      </w:r>
    </w:p>
    <w:sectPr w:rsidR="0007038B" w:rsidRPr="00FE4D75" w:rsidSect="00D20651">
      <w:headerReference w:type="default" r:id="rId8"/>
      <w:headerReference w:type="first" r:id="rId9"/>
      <w:pgSz w:w="11906" w:h="16838" w:code="9"/>
      <w:pgMar w:top="851" w:right="92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67" w:rsidRDefault="000C1367">
      <w:r>
        <w:separator/>
      </w:r>
    </w:p>
  </w:endnote>
  <w:endnote w:type="continuationSeparator" w:id="0">
    <w:p w:rsidR="000C1367" w:rsidRDefault="000C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67" w:rsidRDefault="000C1367">
      <w:r>
        <w:separator/>
      </w:r>
    </w:p>
  </w:footnote>
  <w:footnote w:type="continuationSeparator" w:id="0">
    <w:p w:rsidR="000C1367" w:rsidRDefault="000C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D0" w:rsidRDefault="00085FD0">
    <w:pPr>
      <w:pStyle w:val="Intestazione"/>
    </w:pPr>
  </w:p>
  <w:p w:rsidR="004264CA" w:rsidRDefault="004264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2943"/>
      <w:gridCol w:w="4253"/>
      <w:gridCol w:w="2582"/>
    </w:tblGrid>
    <w:tr w:rsidR="003A7DB2" w:rsidTr="003A7DB2">
      <w:trPr>
        <w:trHeight w:val="884"/>
        <w:jc w:val="center"/>
      </w:trPr>
      <w:tc>
        <w:tcPr>
          <w:tcW w:w="2943" w:type="dxa"/>
        </w:tcPr>
        <w:p w:rsidR="003A7DB2" w:rsidRDefault="003A7DB2">
          <w:pPr>
            <w:rPr>
              <w:lang w:eastAsia="en-US"/>
            </w:rPr>
          </w:pPr>
        </w:p>
      </w:tc>
      <w:tc>
        <w:tcPr>
          <w:tcW w:w="4253" w:type="dxa"/>
          <w:hideMark/>
        </w:tcPr>
        <w:p w:rsidR="003A7DB2" w:rsidRDefault="00FF7ACE">
          <w:pPr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995045</wp:posOffset>
                </wp:positionH>
                <wp:positionV relativeFrom="margin">
                  <wp:posOffset>-798195</wp:posOffset>
                </wp:positionV>
                <wp:extent cx="612775" cy="612775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775" cy="61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2" w:type="dxa"/>
        </w:tcPr>
        <w:p w:rsidR="003A7DB2" w:rsidRDefault="003A7DB2">
          <w:pPr>
            <w:rPr>
              <w:lang w:eastAsia="en-US"/>
            </w:rPr>
          </w:pPr>
        </w:p>
      </w:tc>
    </w:tr>
    <w:tr w:rsidR="003A7DB2" w:rsidTr="003A7DB2">
      <w:trPr>
        <w:jc w:val="center"/>
      </w:trPr>
      <w:tc>
        <w:tcPr>
          <w:tcW w:w="2943" w:type="dxa"/>
          <w:hideMark/>
        </w:tcPr>
        <w:p w:rsidR="003A7DB2" w:rsidRDefault="00FF7ACE">
          <w:pPr>
            <w:rPr>
              <w:lang w:eastAsia="en-US"/>
            </w:rPr>
          </w:pPr>
          <w:r>
            <w:rPr>
              <w:noProof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margin">
                  <wp:posOffset>1239520</wp:posOffset>
                </wp:positionH>
                <wp:positionV relativeFrom="paragraph">
                  <wp:posOffset>83185</wp:posOffset>
                </wp:positionV>
                <wp:extent cx="530225" cy="542925"/>
                <wp:effectExtent l="0" t="0" r="3175" b="9525"/>
                <wp:wrapTight wrapText="bothSides">
                  <wp:wrapPolygon edited="0">
                    <wp:start x="0" y="0"/>
                    <wp:lineTo x="0" y="21221"/>
                    <wp:lineTo x="20953" y="21221"/>
                    <wp:lineTo x="20953" y="0"/>
                    <wp:lineTo x="0" y="0"/>
                  </wp:wrapPolygon>
                </wp:wrapTight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225" cy="542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hideMark/>
        </w:tcPr>
        <w:p w:rsidR="003A7DB2" w:rsidRDefault="003A7DB2">
          <w:pPr>
            <w:jc w:val="center"/>
            <w:rPr>
              <w:b/>
              <w:sz w:val="18"/>
              <w:szCs w:val="18"/>
              <w:lang w:eastAsia="en-US"/>
            </w:rPr>
          </w:pPr>
          <w:r>
            <w:rPr>
              <w:b/>
              <w:sz w:val="18"/>
              <w:szCs w:val="18"/>
            </w:rPr>
            <w:t>ISTITUTO COMPRENSIVO STATALE</w:t>
          </w:r>
        </w:p>
        <w:p w:rsidR="003A7DB2" w:rsidRDefault="003A7DB2">
          <w:pPr>
            <w:jc w:val="center"/>
            <w:rPr>
              <w:sz w:val="18"/>
              <w:szCs w:val="18"/>
              <w:lang w:val="pt-BR"/>
            </w:rPr>
          </w:pPr>
          <w:r>
            <w:rPr>
              <w:sz w:val="18"/>
              <w:szCs w:val="18"/>
            </w:rPr>
            <w:t>Scuola dell’infanzia – Primaria – Secondaria di I grado</w:t>
          </w:r>
        </w:p>
        <w:p w:rsidR="003A7DB2" w:rsidRDefault="003A7DB2">
          <w:pPr>
            <w:jc w:val="center"/>
            <w:rPr>
              <w:sz w:val="18"/>
              <w:szCs w:val="18"/>
              <w:lang w:val="pt-BR"/>
            </w:rPr>
          </w:pPr>
          <w:r>
            <w:rPr>
              <w:sz w:val="18"/>
              <w:szCs w:val="18"/>
              <w:lang w:val="pt-BR"/>
            </w:rPr>
            <w:t xml:space="preserve">VIA TIRSO,  </w:t>
          </w:r>
          <w:r>
            <w:rPr>
              <w:iCs/>
              <w:sz w:val="18"/>
              <w:szCs w:val="18"/>
              <w:lang w:val="pt-BR"/>
            </w:rPr>
            <w:t xml:space="preserve">25/A </w:t>
          </w:r>
          <w:r>
            <w:rPr>
              <w:sz w:val="18"/>
              <w:szCs w:val="18"/>
              <w:lang w:val="pt-BR"/>
            </w:rPr>
            <w:t xml:space="preserve"> - 09094  - MARRUBIU (OR)</w:t>
          </w:r>
        </w:p>
        <w:p w:rsidR="003A7DB2" w:rsidRDefault="003A7DB2">
          <w:pPr>
            <w:pStyle w:val="Intestazione"/>
            <w:jc w:val="center"/>
            <w:rPr>
              <w:sz w:val="18"/>
              <w:szCs w:val="18"/>
              <w:lang w:val="pt-BR"/>
            </w:rPr>
          </w:pPr>
          <w:r>
            <w:rPr>
              <w:sz w:val="18"/>
              <w:szCs w:val="18"/>
              <w:lang w:val="pt-BR"/>
            </w:rPr>
            <w:t xml:space="preserve">TEL 0783 859378 – FAX 0783 859766 </w:t>
          </w:r>
        </w:p>
        <w:p w:rsidR="003A7DB2" w:rsidRDefault="003A7DB2">
          <w:pPr>
            <w:pStyle w:val="Intestazione"/>
            <w:jc w:val="center"/>
            <w:rPr>
              <w:sz w:val="18"/>
              <w:szCs w:val="18"/>
              <w:lang w:val="pt-BR" w:eastAsia="en-US"/>
            </w:rPr>
          </w:pPr>
          <w:r>
            <w:rPr>
              <w:sz w:val="18"/>
              <w:szCs w:val="18"/>
            </w:rPr>
            <w:t>Codice fiscale: 90027730952 – Codice IPA:UFIR07</w:t>
          </w:r>
        </w:p>
      </w:tc>
      <w:tc>
        <w:tcPr>
          <w:tcW w:w="2582" w:type="dxa"/>
          <w:hideMark/>
        </w:tcPr>
        <w:p w:rsidR="003A7DB2" w:rsidRDefault="00FF7ACE">
          <w:pPr>
            <w:rPr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-47625</wp:posOffset>
                </wp:positionH>
                <wp:positionV relativeFrom="margin">
                  <wp:posOffset>118745</wp:posOffset>
                </wp:positionV>
                <wp:extent cx="664845" cy="433705"/>
                <wp:effectExtent l="0" t="0" r="1905" b="444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433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A7DB2" w:rsidTr="003A7DB2">
      <w:trPr>
        <w:jc w:val="center"/>
      </w:trPr>
      <w:tc>
        <w:tcPr>
          <w:tcW w:w="9778" w:type="dxa"/>
          <w:gridSpan w:val="3"/>
          <w:hideMark/>
        </w:tcPr>
        <w:p w:rsidR="003A7DB2" w:rsidRDefault="003A7DB2">
          <w:pPr>
            <w:pStyle w:val="Intestazione"/>
            <w:jc w:val="center"/>
            <w:rPr>
              <w:sz w:val="18"/>
              <w:szCs w:val="18"/>
              <w:lang w:val="pt-BR" w:eastAsia="en-US"/>
            </w:rPr>
          </w:pPr>
          <w:r>
            <w:rPr>
              <w:sz w:val="18"/>
              <w:szCs w:val="18"/>
              <w:lang w:val="pt-BR"/>
            </w:rPr>
            <w:t xml:space="preserve">E-Mail </w:t>
          </w:r>
          <w:hyperlink r:id="rId4" w:history="1">
            <w:r>
              <w:rPr>
                <w:rStyle w:val="Collegamentoipertestuale"/>
                <w:sz w:val="18"/>
                <w:szCs w:val="18"/>
              </w:rPr>
              <w:t>ORIC810007@istruzione.it</w:t>
            </w:r>
          </w:hyperlink>
          <w:r>
            <w:rPr>
              <w:sz w:val="18"/>
              <w:szCs w:val="18"/>
              <w:lang w:val="pt-BR"/>
            </w:rPr>
            <w:t xml:space="preserve"> – PEC </w:t>
          </w:r>
          <w:hyperlink r:id="rId5" w:history="1">
            <w:r>
              <w:rPr>
                <w:rStyle w:val="Collegamentoipertestuale"/>
                <w:sz w:val="18"/>
                <w:szCs w:val="18"/>
              </w:rPr>
              <w:t>ORIC810007@pec.istruzione.it</w:t>
            </w:r>
          </w:hyperlink>
        </w:p>
        <w:p w:rsidR="003A7DB2" w:rsidRDefault="003A7DB2">
          <w:pPr>
            <w:jc w:val="center"/>
            <w:rPr>
              <w:lang w:val="en-US" w:eastAsia="en-US"/>
            </w:rPr>
          </w:pPr>
          <w:r>
            <w:rPr>
              <w:sz w:val="18"/>
              <w:szCs w:val="18"/>
              <w:lang w:val="pt-BR"/>
            </w:rPr>
            <w:t xml:space="preserve">Sito Web </w:t>
          </w:r>
          <w:hyperlink r:id="rId6" w:history="1">
            <w:r>
              <w:rPr>
                <w:rStyle w:val="Collegamentoipertestuale"/>
                <w:sz w:val="18"/>
                <w:szCs w:val="18"/>
                <w:lang w:val="en-US"/>
              </w:rPr>
              <w:t>www.comprensivomarrubiu.edu.it</w:t>
            </w:r>
          </w:hyperlink>
        </w:p>
      </w:tc>
    </w:tr>
  </w:tbl>
  <w:p w:rsidR="00D20651" w:rsidRDefault="00D20651" w:rsidP="006A519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AE1"/>
    <w:multiLevelType w:val="hybridMultilevel"/>
    <w:tmpl w:val="B9880AC4"/>
    <w:lvl w:ilvl="0" w:tplc="97BC9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D3E7F"/>
    <w:multiLevelType w:val="multilevel"/>
    <w:tmpl w:val="ABE4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95D"/>
    <w:multiLevelType w:val="hybridMultilevel"/>
    <w:tmpl w:val="7AD019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57150"/>
    <w:multiLevelType w:val="hybridMultilevel"/>
    <w:tmpl w:val="EA02DB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2139B"/>
    <w:multiLevelType w:val="multilevel"/>
    <w:tmpl w:val="C74E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F60ED9"/>
    <w:multiLevelType w:val="hybridMultilevel"/>
    <w:tmpl w:val="40CC44B4"/>
    <w:lvl w:ilvl="0" w:tplc="A08219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7503B"/>
    <w:multiLevelType w:val="hybridMultilevel"/>
    <w:tmpl w:val="7910E57C"/>
    <w:lvl w:ilvl="0" w:tplc="DB98FA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A72816"/>
    <w:multiLevelType w:val="hybridMultilevel"/>
    <w:tmpl w:val="C158F600"/>
    <w:lvl w:ilvl="0" w:tplc="CD58331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F01243C"/>
    <w:multiLevelType w:val="hybridMultilevel"/>
    <w:tmpl w:val="470E4EB6"/>
    <w:lvl w:ilvl="0" w:tplc="62B2C5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8701C"/>
    <w:multiLevelType w:val="hybridMultilevel"/>
    <w:tmpl w:val="1DD4B0EA"/>
    <w:lvl w:ilvl="0" w:tplc="D06C5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046814"/>
    <w:multiLevelType w:val="hybridMultilevel"/>
    <w:tmpl w:val="802A494C"/>
    <w:lvl w:ilvl="0" w:tplc="58D2D6EA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1">
    <w:nsid w:val="58724909"/>
    <w:multiLevelType w:val="hybridMultilevel"/>
    <w:tmpl w:val="FB56DC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15671"/>
    <w:multiLevelType w:val="hybridMultilevel"/>
    <w:tmpl w:val="3320C4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854C4"/>
    <w:multiLevelType w:val="multilevel"/>
    <w:tmpl w:val="767617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180235"/>
    <w:multiLevelType w:val="hybridMultilevel"/>
    <w:tmpl w:val="C75479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3135AA"/>
    <w:multiLevelType w:val="hybridMultilevel"/>
    <w:tmpl w:val="80D28A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692471"/>
    <w:multiLevelType w:val="hybridMultilevel"/>
    <w:tmpl w:val="0682FFC4"/>
    <w:lvl w:ilvl="0" w:tplc="7F729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8B66C7"/>
    <w:multiLevelType w:val="hybridMultilevel"/>
    <w:tmpl w:val="D6DC4A5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714CC2"/>
    <w:multiLevelType w:val="hybridMultilevel"/>
    <w:tmpl w:val="4DCE4C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2"/>
  </w:num>
  <w:num w:numId="5">
    <w:abstractNumId w:val="17"/>
  </w:num>
  <w:num w:numId="6">
    <w:abstractNumId w:val="9"/>
  </w:num>
  <w:num w:numId="7">
    <w:abstractNumId w:val="15"/>
  </w:num>
  <w:num w:numId="8">
    <w:abstractNumId w:val="5"/>
  </w:num>
  <w:num w:numId="9">
    <w:abstractNumId w:val="7"/>
  </w:num>
  <w:num w:numId="10">
    <w:abstractNumId w:val="14"/>
  </w:num>
  <w:num w:numId="11">
    <w:abstractNumId w:val="1"/>
  </w:num>
  <w:num w:numId="12">
    <w:abstractNumId w:val="4"/>
  </w:num>
  <w:num w:numId="13">
    <w:abstractNumId w:val="12"/>
  </w:num>
  <w:num w:numId="14">
    <w:abstractNumId w:val="6"/>
  </w:num>
  <w:num w:numId="15">
    <w:abstractNumId w:val="0"/>
  </w:num>
  <w:num w:numId="16">
    <w:abstractNumId w:val="10"/>
  </w:num>
  <w:num w:numId="17">
    <w:abstractNumId w:val="8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EB"/>
    <w:rsid w:val="00001767"/>
    <w:rsid w:val="00011687"/>
    <w:rsid w:val="00011E26"/>
    <w:rsid w:val="00016531"/>
    <w:rsid w:val="000168F4"/>
    <w:rsid w:val="00017FD7"/>
    <w:rsid w:val="00034B00"/>
    <w:rsid w:val="00036B83"/>
    <w:rsid w:val="000420E2"/>
    <w:rsid w:val="00042FF7"/>
    <w:rsid w:val="0004408E"/>
    <w:rsid w:val="00046B28"/>
    <w:rsid w:val="00053B15"/>
    <w:rsid w:val="00065A01"/>
    <w:rsid w:val="0007038B"/>
    <w:rsid w:val="00073DC7"/>
    <w:rsid w:val="00081492"/>
    <w:rsid w:val="00085FD0"/>
    <w:rsid w:val="000907EF"/>
    <w:rsid w:val="0009271E"/>
    <w:rsid w:val="00094D64"/>
    <w:rsid w:val="000967DC"/>
    <w:rsid w:val="000A0F66"/>
    <w:rsid w:val="000A2DFA"/>
    <w:rsid w:val="000A310D"/>
    <w:rsid w:val="000A3FBD"/>
    <w:rsid w:val="000A40F5"/>
    <w:rsid w:val="000A71AA"/>
    <w:rsid w:val="000B3827"/>
    <w:rsid w:val="000B4651"/>
    <w:rsid w:val="000B7157"/>
    <w:rsid w:val="000C09E1"/>
    <w:rsid w:val="000C1367"/>
    <w:rsid w:val="000C2429"/>
    <w:rsid w:val="000C5D6A"/>
    <w:rsid w:val="000C78D3"/>
    <w:rsid w:val="000D0DEC"/>
    <w:rsid w:val="000D2166"/>
    <w:rsid w:val="000D3578"/>
    <w:rsid w:val="000D5AA4"/>
    <w:rsid w:val="000D5FDA"/>
    <w:rsid w:val="000E3389"/>
    <w:rsid w:val="000F13A9"/>
    <w:rsid w:val="000F13F8"/>
    <w:rsid w:val="000F5E83"/>
    <w:rsid w:val="000F7616"/>
    <w:rsid w:val="001009B3"/>
    <w:rsid w:val="001011EB"/>
    <w:rsid w:val="00107529"/>
    <w:rsid w:val="00112E2A"/>
    <w:rsid w:val="00116076"/>
    <w:rsid w:val="00116568"/>
    <w:rsid w:val="001173C7"/>
    <w:rsid w:val="00117E58"/>
    <w:rsid w:val="00121DCD"/>
    <w:rsid w:val="00123849"/>
    <w:rsid w:val="00126437"/>
    <w:rsid w:val="00127B8D"/>
    <w:rsid w:val="00132563"/>
    <w:rsid w:val="00143CD8"/>
    <w:rsid w:val="00144F16"/>
    <w:rsid w:val="001470C7"/>
    <w:rsid w:val="0015183C"/>
    <w:rsid w:val="00156F23"/>
    <w:rsid w:val="00162053"/>
    <w:rsid w:val="001655E8"/>
    <w:rsid w:val="00167F81"/>
    <w:rsid w:val="00170BDB"/>
    <w:rsid w:val="00177DD0"/>
    <w:rsid w:val="001803E3"/>
    <w:rsid w:val="001824AF"/>
    <w:rsid w:val="0018439B"/>
    <w:rsid w:val="00184DD3"/>
    <w:rsid w:val="00192177"/>
    <w:rsid w:val="00195DFB"/>
    <w:rsid w:val="00196AD9"/>
    <w:rsid w:val="00196C79"/>
    <w:rsid w:val="001A640D"/>
    <w:rsid w:val="001B31E6"/>
    <w:rsid w:val="001B3A69"/>
    <w:rsid w:val="001B5501"/>
    <w:rsid w:val="001C2BD8"/>
    <w:rsid w:val="001C50B9"/>
    <w:rsid w:val="001C6C15"/>
    <w:rsid w:val="001D21EF"/>
    <w:rsid w:val="001D43F4"/>
    <w:rsid w:val="001D4B51"/>
    <w:rsid w:val="001D7545"/>
    <w:rsid w:val="001E25B5"/>
    <w:rsid w:val="001E3DCE"/>
    <w:rsid w:val="001E6132"/>
    <w:rsid w:val="001E6766"/>
    <w:rsid w:val="001F0F75"/>
    <w:rsid w:val="001F1B29"/>
    <w:rsid w:val="001F517D"/>
    <w:rsid w:val="001F7424"/>
    <w:rsid w:val="00202FB0"/>
    <w:rsid w:val="00207384"/>
    <w:rsid w:val="00207BE5"/>
    <w:rsid w:val="002111CD"/>
    <w:rsid w:val="0021176B"/>
    <w:rsid w:val="00212426"/>
    <w:rsid w:val="0021659A"/>
    <w:rsid w:val="00217B83"/>
    <w:rsid w:val="00222D45"/>
    <w:rsid w:val="00223C28"/>
    <w:rsid w:val="00224615"/>
    <w:rsid w:val="00224984"/>
    <w:rsid w:val="00225F52"/>
    <w:rsid w:val="00226C19"/>
    <w:rsid w:val="00232D81"/>
    <w:rsid w:val="002332A9"/>
    <w:rsid w:val="00236903"/>
    <w:rsid w:val="00240E32"/>
    <w:rsid w:val="002411DE"/>
    <w:rsid w:val="0024539E"/>
    <w:rsid w:val="00245774"/>
    <w:rsid w:val="00246746"/>
    <w:rsid w:val="0025795E"/>
    <w:rsid w:val="00271E32"/>
    <w:rsid w:val="0027311C"/>
    <w:rsid w:val="0027325B"/>
    <w:rsid w:val="002759E8"/>
    <w:rsid w:val="0028727E"/>
    <w:rsid w:val="00294AA8"/>
    <w:rsid w:val="00297E01"/>
    <w:rsid w:val="002A173E"/>
    <w:rsid w:val="002B09BD"/>
    <w:rsid w:val="002B5BF6"/>
    <w:rsid w:val="002B61A3"/>
    <w:rsid w:val="002C01FE"/>
    <w:rsid w:val="002C2A5E"/>
    <w:rsid w:val="002C3D2D"/>
    <w:rsid w:val="002C6F66"/>
    <w:rsid w:val="002C7D56"/>
    <w:rsid w:val="002E318F"/>
    <w:rsid w:val="002E32F5"/>
    <w:rsid w:val="002E7D2B"/>
    <w:rsid w:val="002F0B5A"/>
    <w:rsid w:val="0030289B"/>
    <w:rsid w:val="00307FE9"/>
    <w:rsid w:val="00310BCF"/>
    <w:rsid w:val="00311439"/>
    <w:rsid w:val="00322F6E"/>
    <w:rsid w:val="00325F04"/>
    <w:rsid w:val="003310B4"/>
    <w:rsid w:val="0034777F"/>
    <w:rsid w:val="00350DF2"/>
    <w:rsid w:val="003521A1"/>
    <w:rsid w:val="00352431"/>
    <w:rsid w:val="003541E4"/>
    <w:rsid w:val="00357957"/>
    <w:rsid w:val="00362A28"/>
    <w:rsid w:val="00364B61"/>
    <w:rsid w:val="00366A7E"/>
    <w:rsid w:val="00366ED6"/>
    <w:rsid w:val="00372DC5"/>
    <w:rsid w:val="00372DC7"/>
    <w:rsid w:val="00375ECE"/>
    <w:rsid w:val="00382061"/>
    <w:rsid w:val="00382F47"/>
    <w:rsid w:val="00385F2A"/>
    <w:rsid w:val="003922BA"/>
    <w:rsid w:val="003A2F9A"/>
    <w:rsid w:val="003A469A"/>
    <w:rsid w:val="003A46AF"/>
    <w:rsid w:val="003A4D57"/>
    <w:rsid w:val="003A7DB2"/>
    <w:rsid w:val="003B0A1F"/>
    <w:rsid w:val="003B2958"/>
    <w:rsid w:val="003B667A"/>
    <w:rsid w:val="003C0AA3"/>
    <w:rsid w:val="003C2411"/>
    <w:rsid w:val="003C32EC"/>
    <w:rsid w:val="003C4D6F"/>
    <w:rsid w:val="003E3141"/>
    <w:rsid w:val="003E5C1F"/>
    <w:rsid w:val="003E6C75"/>
    <w:rsid w:val="003F26C4"/>
    <w:rsid w:val="003F6E92"/>
    <w:rsid w:val="00403870"/>
    <w:rsid w:val="004041C1"/>
    <w:rsid w:val="00405C4F"/>
    <w:rsid w:val="00407BC8"/>
    <w:rsid w:val="00411AA6"/>
    <w:rsid w:val="00411B09"/>
    <w:rsid w:val="00411CB1"/>
    <w:rsid w:val="004129EB"/>
    <w:rsid w:val="00413E77"/>
    <w:rsid w:val="0041672B"/>
    <w:rsid w:val="004217A3"/>
    <w:rsid w:val="00421B4A"/>
    <w:rsid w:val="00425560"/>
    <w:rsid w:val="00425D8C"/>
    <w:rsid w:val="004264CA"/>
    <w:rsid w:val="00432654"/>
    <w:rsid w:val="004427B1"/>
    <w:rsid w:val="00442F79"/>
    <w:rsid w:val="00444AAF"/>
    <w:rsid w:val="00444F25"/>
    <w:rsid w:val="00445133"/>
    <w:rsid w:val="00450115"/>
    <w:rsid w:val="00450598"/>
    <w:rsid w:val="00456469"/>
    <w:rsid w:val="004622B9"/>
    <w:rsid w:val="004642A0"/>
    <w:rsid w:val="00464879"/>
    <w:rsid w:val="00467E6F"/>
    <w:rsid w:val="004743EB"/>
    <w:rsid w:val="00476501"/>
    <w:rsid w:val="00481164"/>
    <w:rsid w:val="0049539D"/>
    <w:rsid w:val="00496914"/>
    <w:rsid w:val="004B1038"/>
    <w:rsid w:val="004B49EE"/>
    <w:rsid w:val="004B65E3"/>
    <w:rsid w:val="004D6807"/>
    <w:rsid w:val="004E16A4"/>
    <w:rsid w:val="004E24AA"/>
    <w:rsid w:val="004E6F5F"/>
    <w:rsid w:val="004F56C2"/>
    <w:rsid w:val="004F76E9"/>
    <w:rsid w:val="0050564E"/>
    <w:rsid w:val="0051188B"/>
    <w:rsid w:val="005133ED"/>
    <w:rsid w:val="00517EFD"/>
    <w:rsid w:val="005205BC"/>
    <w:rsid w:val="005210DE"/>
    <w:rsid w:val="0053569B"/>
    <w:rsid w:val="005357DE"/>
    <w:rsid w:val="005426E3"/>
    <w:rsid w:val="00550974"/>
    <w:rsid w:val="00552A04"/>
    <w:rsid w:val="0055563C"/>
    <w:rsid w:val="005636E9"/>
    <w:rsid w:val="00571DC3"/>
    <w:rsid w:val="00580844"/>
    <w:rsid w:val="00584E1B"/>
    <w:rsid w:val="00591583"/>
    <w:rsid w:val="005942C2"/>
    <w:rsid w:val="00595737"/>
    <w:rsid w:val="005A3B07"/>
    <w:rsid w:val="005C4289"/>
    <w:rsid w:val="005C60F4"/>
    <w:rsid w:val="005D4DD3"/>
    <w:rsid w:val="005D4EBF"/>
    <w:rsid w:val="005F08D0"/>
    <w:rsid w:val="005F09BF"/>
    <w:rsid w:val="005F3D33"/>
    <w:rsid w:val="005F6209"/>
    <w:rsid w:val="00600EE7"/>
    <w:rsid w:val="006016EB"/>
    <w:rsid w:val="00606822"/>
    <w:rsid w:val="006073D4"/>
    <w:rsid w:val="00610BE3"/>
    <w:rsid w:val="006115D0"/>
    <w:rsid w:val="00614459"/>
    <w:rsid w:val="0062473C"/>
    <w:rsid w:val="00634EB5"/>
    <w:rsid w:val="00635FFE"/>
    <w:rsid w:val="0064029F"/>
    <w:rsid w:val="00640E00"/>
    <w:rsid w:val="00642C1F"/>
    <w:rsid w:val="00654055"/>
    <w:rsid w:val="00654C8F"/>
    <w:rsid w:val="00660BA7"/>
    <w:rsid w:val="006617C1"/>
    <w:rsid w:val="006626AA"/>
    <w:rsid w:val="00662A71"/>
    <w:rsid w:val="0066411D"/>
    <w:rsid w:val="006646EB"/>
    <w:rsid w:val="00667AEC"/>
    <w:rsid w:val="006725D0"/>
    <w:rsid w:val="006740D4"/>
    <w:rsid w:val="006766A4"/>
    <w:rsid w:val="006766B7"/>
    <w:rsid w:val="0068354F"/>
    <w:rsid w:val="00684CEB"/>
    <w:rsid w:val="006922F6"/>
    <w:rsid w:val="00693448"/>
    <w:rsid w:val="00696788"/>
    <w:rsid w:val="00696D58"/>
    <w:rsid w:val="00697001"/>
    <w:rsid w:val="006A5190"/>
    <w:rsid w:val="006A638D"/>
    <w:rsid w:val="006A6B2F"/>
    <w:rsid w:val="006A7C4F"/>
    <w:rsid w:val="006B00BE"/>
    <w:rsid w:val="006B05BD"/>
    <w:rsid w:val="006B1B5A"/>
    <w:rsid w:val="006B69C0"/>
    <w:rsid w:val="006B69F6"/>
    <w:rsid w:val="006C4151"/>
    <w:rsid w:val="006D1AE2"/>
    <w:rsid w:val="006D5BFB"/>
    <w:rsid w:val="006E0FBE"/>
    <w:rsid w:val="006E1A9F"/>
    <w:rsid w:val="006E2EA8"/>
    <w:rsid w:val="006E6E9E"/>
    <w:rsid w:val="00704D85"/>
    <w:rsid w:val="00710318"/>
    <w:rsid w:val="007119C6"/>
    <w:rsid w:val="00712AA8"/>
    <w:rsid w:val="0071429D"/>
    <w:rsid w:val="007151F7"/>
    <w:rsid w:val="00716187"/>
    <w:rsid w:val="007170BA"/>
    <w:rsid w:val="007259FE"/>
    <w:rsid w:val="00725E5F"/>
    <w:rsid w:val="007260C9"/>
    <w:rsid w:val="0072655D"/>
    <w:rsid w:val="00731735"/>
    <w:rsid w:val="00736177"/>
    <w:rsid w:val="00744CB0"/>
    <w:rsid w:val="007506E1"/>
    <w:rsid w:val="0075153C"/>
    <w:rsid w:val="0075331B"/>
    <w:rsid w:val="0075371D"/>
    <w:rsid w:val="00756C27"/>
    <w:rsid w:val="00767233"/>
    <w:rsid w:val="00771EBD"/>
    <w:rsid w:val="00772703"/>
    <w:rsid w:val="007805FC"/>
    <w:rsid w:val="00787076"/>
    <w:rsid w:val="00792AFC"/>
    <w:rsid w:val="00796C81"/>
    <w:rsid w:val="007A7954"/>
    <w:rsid w:val="007B223B"/>
    <w:rsid w:val="007B53EC"/>
    <w:rsid w:val="007C0083"/>
    <w:rsid w:val="007C0C34"/>
    <w:rsid w:val="007C6930"/>
    <w:rsid w:val="007D06AC"/>
    <w:rsid w:val="007D20E7"/>
    <w:rsid w:val="007D243C"/>
    <w:rsid w:val="007E2D17"/>
    <w:rsid w:val="007E46DD"/>
    <w:rsid w:val="007F45B6"/>
    <w:rsid w:val="007F541A"/>
    <w:rsid w:val="007F7376"/>
    <w:rsid w:val="008040AC"/>
    <w:rsid w:val="008050BB"/>
    <w:rsid w:val="00805D62"/>
    <w:rsid w:val="008105F1"/>
    <w:rsid w:val="0081592C"/>
    <w:rsid w:val="00816DCF"/>
    <w:rsid w:val="00817874"/>
    <w:rsid w:val="00817C1A"/>
    <w:rsid w:val="0082294A"/>
    <w:rsid w:val="00823B83"/>
    <w:rsid w:val="00825F2D"/>
    <w:rsid w:val="008261B5"/>
    <w:rsid w:val="0083447F"/>
    <w:rsid w:val="00834948"/>
    <w:rsid w:val="00836CE8"/>
    <w:rsid w:val="00844AD9"/>
    <w:rsid w:val="00846988"/>
    <w:rsid w:val="008473C9"/>
    <w:rsid w:val="00853B31"/>
    <w:rsid w:val="0085410D"/>
    <w:rsid w:val="00855079"/>
    <w:rsid w:val="00856E31"/>
    <w:rsid w:val="00863216"/>
    <w:rsid w:val="00871E21"/>
    <w:rsid w:val="00875876"/>
    <w:rsid w:val="00885E61"/>
    <w:rsid w:val="008A0B7B"/>
    <w:rsid w:val="008A5408"/>
    <w:rsid w:val="008B2FFE"/>
    <w:rsid w:val="008B499B"/>
    <w:rsid w:val="008C2C5D"/>
    <w:rsid w:val="008C2E48"/>
    <w:rsid w:val="008C2F23"/>
    <w:rsid w:val="008D2400"/>
    <w:rsid w:val="008D3ADD"/>
    <w:rsid w:val="008E0F0A"/>
    <w:rsid w:val="008E7F7C"/>
    <w:rsid w:val="008F4382"/>
    <w:rsid w:val="008F546E"/>
    <w:rsid w:val="00900DD6"/>
    <w:rsid w:val="0090374D"/>
    <w:rsid w:val="009070A4"/>
    <w:rsid w:val="00920350"/>
    <w:rsid w:val="009243C0"/>
    <w:rsid w:val="009312E9"/>
    <w:rsid w:val="00935387"/>
    <w:rsid w:val="00935FA9"/>
    <w:rsid w:val="009374AB"/>
    <w:rsid w:val="00940889"/>
    <w:rsid w:val="0095133C"/>
    <w:rsid w:val="0096715C"/>
    <w:rsid w:val="00974695"/>
    <w:rsid w:val="00974F6E"/>
    <w:rsid w:val="00975841"/>
    <w:rsid w:val="0097733C"/>
    <w:rsid w:val="009773B6"/>
    <w:rsid w:val="00977AC4"/>
    <w:rsid w:val="00980ECF"/>
    <w:rsid w:val="009852DD"/>
    <w:rsid w:val="00986437"/>
    <w:rsid w:val="0099238B"/>
    <w:rsid w:val="009944A5"/>
    <w:rsid w:val="00996AF8"/>
    <w:rsid w:val="009A18E5"/>
    <w:rsid w:val="009A3E4B"/>
    <w:rsid w:val="009A5172"/>
    <w:rsid w:val="009B0FB0"/>
    <w:rsid w:val="009B7E3C"/>
    <w:rsid w:val="009C076D"/>
    <w:rsid w:val="009C7056"/>
    <w:rsid w:val="009D3E80"/>
    <w:rsid w:val="009D5953"/>
    <w:rsid w:val="009D68AC"/>
    <w:rsid w:val="009D711B"/>
    <w:rsid w:val="009D780E"/>
    <w:rsid w:val="009F0C61"/>
    <w:rsid w:val="009F1F88"/>
    <w:rsid w:val="009F7917"/>
    <w:rsid w:val="00A0137F"/>
    <w:rsid w:val="00A01C81"/>
    <w:rsid w:val="00A03BFA"/>
    <w:rsid w:val="00A07E42"/>
    <w:rsid w:val="00A10C8F"/>
    <w:rsid w:val="00A11541"/>
    <w:rsid w:val="00A12AC7"/>
    <w:rsid w:val="00A1773E"/>
    <w:rsid w:val="00A232B2"/>
    <w:rsid w:val="00A250BC"/>
    <w:rsid w:val="00A25F24"/>
    <w:rsid w:val="00A306AE"/>
    <w:rsid w:val="00A31C8E"/>
    <w:rsid w:val="00A332B2"/>
    <w:rsid w:val="00A37283"/>
    <w:rsid w:val="00A37F59"/>
    <w:rsid w:val="00A409E8"/>
    <w:rsid w:val="00A53418"/>
    <w:rsid w:val="00A535E9"/>
    <w:rsid w:val="00A612CA"/>
    <w:rsid w:val="00A641E6"/>
    <w:rsid w:val="00A67C3D"/>
    <w:rsid w:val="00A75EF1"/>
    <w:rsid w:val="00A7632C"/>
    <w:rsid w:val="00A7778A"/>
    <w:rsid w:val="00A817A2"/>
    <w:rsid w:val="00A853E7"/>
    <w:rsid w:val="00A856FD"/>
    <w:rsid w:val="00A90ADD"/>
    <w:rsid w:val="00A92C7F"/>
    <w:rsid w:val="00A9358C"/>
    <w:rsid w:val="00AA3B24"/>
    <w:rsid w:val="00AA4CD7"/>
    <w:rsid w:val="00AA4D9A"/>
    <w:rsid w:val="00AA5701"/>
    <w:rsid w:val="00AB0919"/>
    <w:rsid w:val="00AB377A"/>
    <w:rsid w:val="00AB40FC"/>
    <w:rsid w:val="00AB4C8C"/>
    <w:rsid w:val="00AC1A9D"/>
    <w:rsid w:val="00AC48B8"/>
    <w:rsid w:val="00AC5058"/>
    <w:rsid w:val="00AC6451"/>
    <w:rsid w:val="00AD3880"/>
    <w:rsid w:val="00AD53E5"/>
    <w:rsid w:val="00AE2419"/>
    <w:rsid w:val="00AE30F5"/>
    <w:rsid w:val="00AE3656"/>
    <w:rsid w:val="00AE53DF"/>
    <w:rsid w:val="00AE5620"/>
    <w:rsid w:val="00AE7F81"/>
    <w:rsid w:val="00B02439"/>
    <w:rsid w:val="00B10D30"/>
    <w:rsid w:val="00B13C51"/>
    <w:rsid w:val="00B13CD9"/>
    <w:rsid w:val="00B30B03"/>
    <w:rsid w:val="00B31F8A"/>
    <w:rsid w:val="00B458A8"/>
    <w:rsid w:val="00B458DE"/>
    <w:rsid w:val="00B46D66"/>
    <w:rsid w:val="00B51745"/>
    <w:rsid w:val="00B53F2D"/>
    <w:rsid w:val="00B57FD0"/>
    <w:rsid w:val="00B620B7"/>
    <w:rsid w:val="00B63155"/>
    <w:rsid w:val="00B63923"/>
    <w:rsid w:val="00B66C16"/>
    <w:rsid w:val="00B7135E"/>
    <w:rsid w:val="00B7165A"/>
    <w:rsid w:val="00B77C35"/>
    <w:rsid w:val="00B810F1"/>
    <w:rsid w:val="00B83FE6"/>
    <w:rsid w:val="00B84EB7"/>
    <w:rsid w:val="00B86009"/>
    <w:rsid w:val="00B9043F"/>
    <w:rsid w:val="00B90A2C"/>
    <w:rsid w:val="00B91042"/>
    <w:rsid w:val="00BB0AE5"/>
    <w:rsid w:val="00BB2AB0"/>
    <w:rsid w:val="00BC1FBB"/>
    <w:rsid w:val="00BC4551"/>
    <w:rsid w:val="00BC4FCC"/>
    <w:rsid w:val="00BD06B1"/>
    <w:rsid w:val="00BE0A16"/>
    <w:rsid w:val="00BE3BD5"/>
    <w:rsid w:val="00BF3A98"/>
    <w:rsid w:val="00C13E63"/>
    <w:rsid w:val="00C14116"/>
    <w:rsid w:val="00C153C9"/>
    <w:rsid w:val="00C218B4"/>
    <w:rsid w:val="00C21985"/>
    <w:rsid w:val="00C248DA"/>
    <w:rsid w:val="00C30E6B"/>
    <w:rsid w:val="00C36C52"/>
    <w:rsid w:val="00C43B4B"/>
    <w:rsid w:val="00C43E1D"/>
    <w:rsid w:val="00C4461E"/>
    <w:rsid w:val="00C45CC4"/>
    <w:rsid w:val="00C46725"/>
    <w:rsid w:val="00C4695F"/>
    <w:rsid w:val="00C55A03"/>
    <w:rsid w:val="00C62EEF"/>
    <w:rsid w:val="00C65495"/>
    <w:rsid w:val="00C66E84"/>
    <w:rsid w:val="00C7197C"/>
    <w:rsid w:val="00C71D1D"/>
    <w:rsid w:val="00C7434E"/>
    <w:rsid w:val="00C751E0"/>
    <w:rsid w:val="00C76D56"/>
    <w:rsid w:val="00C8165A"/>
    <w:rsid w:val="00C821A3"/>
    <w:rsid w:val="00C90BE4"/>
    <w:rsid w:val="00C93380"/>
    <w:rsid w:val="00CA65FC"/>
    <w:rsid w:val="00CA6E8C"/>
    <w:rsid w:val="00CB2F5E"/>
    <w:rsid w:val="00CB728E"/>
    <w:rsid w:val="00CB783C"/>
    <w:rsid w:val="00CC24AC"/>
    <w:rsid w:val="00CC7AE7"/>
    <w:rsid w:val="00CD1519"/>
    <w:rsid w:val="00CD52A3"/>
    <w:rsid w:val="00CE0EEB"/>
    <w:rsid w:val="00CE3EBF"/>
    <w:rsid w:val="00CE5949"/>
    <w:rsid w:val="00CE7BFE"/>
    <w:rsid w:val="00CE7D96"/>
    <w:rsid w:val="00D03EEF"/>
    <w:rsid w:val="00D055A7"/>
    <w:rsid w:val="00D1281A"/>
    <w:rsid w:val="00D13830"/>
    <w:rsid w:val="00D20651"/>
    <w:rsid w:val="00D329FD"/>
    <w:rsid w:val="00D32FFA"/>
    <w:rsid w:val="00D3395A"/>
    <w:rsid w:val="00D34A00"/>
    <w:rsid w:val="00D36E30"/>
    <w:rsid w:val="00D43D54"/>
    <w:rsid w:val="00D51F95"/>
    <w:rsid w:val="00D52129"/>
    <w:rsid w:val="00D53BC8"/>
    <w:rsid w:val="00D57AF0"/>
    <w:rsid w:val="00D62EEE"/>
    <w:rsid w:val="00D63711"/>
    <w:rsid w:val="00D66DD1"/>
    <w:rsid w:val="00D71B4A"/>
    <w:rsid w:val="00D74A1E"/>
    <w:rsid w:val="00D77861"/>
    <w:rsid w:val="00D85A3F"/>
    <w:rsid w:val="00D941EA"/>
    <w:rsid w:val="00DB3B1B"/>
    <w:rsid w:val="00DB5779"/>
    <w:rsid w:val="00DC6DC0"/>
    <w:rsid w:val="00DD153C"/>
    <w:rsid w:val="00DD1621"/>
    <w:rsid w:val="00DD5D85"/>
    <w:rsid w:val="00DE0015"/>
    <w:rsid w:val="00DE3EEA"/>
    <w:rsid w:val="00DE4DED"/>
    <w:rsid w:val="00DF3DCB"/>
    <w:rsid w:val="00DF4A55"/>
    <w:rsid w:val="00E0234B"/>
    <w:rsid w:val="00E048EC"/>
    <w:rsid w:val="00E070BE"/>
    <w:rsid w:val="00E10671"/>
    <w:rsid w:val="00E16CF4"/>
    <w:rsid w:val="00E20488"/>
    <w:rsid w:val="00E20FFC"/>
    <w:rsid w:val="00E23CAD"/>
    <w:rsid w:val="00E24DC8"/>
    <w:rsid w:val="00E36586"/>
    <w:rsid w:val="00E43102"/>
    <w:rsid w:val="00E44266"/>
    <w:rsid w:val="00E50ACE"/>
    <w:rsid w:val="00E521BB"/>
    <w:rsid w:val="00E53449"/>
    <w:rsid w:val="00E57075"/>
    <w:rsid w:val="00E61945"/>
    <w:rsid w:val="00E63EA4"/>
    <w:rsid w:val="00E67A5A"/>
    <w:rsid w:val="00E70452"/>
    <w:rsid w:val="00E70F0D"/>
    <w:rsid w:val="00E72C20"/>
    <w:rsid w:val="00E82585"/>
    <w:rsid w:val="00E828B8"/>
    <w:rsid w:val="00E84521"/>
    <w:rsid w:val="00E86534"/>
    <w:rsid w:val="00E905BC"/>
    <w:rsid w:val="00E905D5"/>
    <w:rsid w:val="00E92BBF"/>
    <w:rsid w:val="00E976CF"/>
    <w:rsid w:val="00EB0D33"/>
    <w:rsid w:val="00EB23C3"/>
    <w:rsid w:val="00EC2F75"/>
    <w:rsid w:val="00EC3B93"/>
    <w:rsid w:val="00EC6E02"/>
    <w:rsid w:val="00EC7A87"/>
    <w:rsid w:val="00ED19ED"/>
    <w:rsid w:val="00ED3B78"/>
    <w:rsid w:val="00EE05DC"/>
    <w:rsid w:val="00EE22CE"/>
    <w:rsid w:val="00EE23E4"/>
    <w:rsid w:val="00EE49B9"/>
    <w:rsid w:val="00EE6F3C"/>
    <w:rsid w:val="00EF48D7"/>
    <w:rsid w:val="00EF733B"/>
    <w:rsid w:val="00F03644"/>
    <w:rsid w:val="00F05848"/>
    <w:rsid w:val="00F07038"/>
    <w:rsid w:val="00F16E6B"/>
    <w:rsid w:val="00F21065"/>
    <w:rsid w:val="00F253E0"/>
    <w:rsid w:val="00F25C8E"/>
    <w:rsid w:val="00F429C4"/>
    <w:rsid w:val="00F43C2C"/>
    <w:rsid w:val="00F460A6"/>
    <w:rsid w:val="00F47DF4"/>
    <w:rsid w:val="00F52E05"/>
    <w:rsid w:val="00F53DE6"/>
    <w:rsid w:val="00F555F0"/>
    <w:rsid w:val="00F61942"/>
    <w:rsid w:val="00F61A92"/>
    <w:rsid w:val="00F63D65"/>
    <w:rsid w:val="00F6412C"/>
    <w:rsid w:val="00F719A0"/>
    <w:rsid w:val="00F74345"/>
    <w:rsid w:val="00F749A6"/>
    <w:rsid w:val="00F77159"/>
    <w:rsid w:val="00F8485E"/>
    <w:rsid w:val="00F916F0"/>
    <w:rsid w:val="00F92E7C"/>
    <w:rsid w:val="00F9668C"/>
    <w:rsid w:val="00F97DCE"/>
    <w:rsid w:val="00FA1697"/>
    <w:rsid w:val="00FA4330"/>
    <w:rsid w:val="00FA6A53"/>
    <w:rsid w:val="00FB182D"/>
    <w:rsid w:val="00FB22FF"/>
    <w:rsid w:val="00FC29D0"/>
    <w:rsid w:val="00FC41BC"/>
    <w:rsid w:val="00FC53D1"/>
    <w:rsid w:val="00FC7DCF"/>
    <w:rsid w:val="00FD6483"/>
    <w:rsid w:val="00FD6A42"/>
    <w:rsid w:val="00FE379F"/>
    <w:rsid w:val="00FE4D75"/>
    <w:rsid w:val="00FE5EA1"/>
    <w:rsid w:val="00FF1AB9"/>
    <w:rsid w:val="00FF1CF3"/>
    <w:rsid w:val="00FF30B1"/>
    <w:rsid w:val="00FF37D5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2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5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ind w:left="7080" w:firstLine="708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AE5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1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E365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A0F66"/>
    <w:rPr>
      <w:sz w:val="20"/>
      <w:szCs w:val="20"/>
    </w:rPr>
  </w:style>
  <w:style w:type="character" w:styleId="Rimandonotaapidipagina">
    <w:name w:val="footnote reference"/>
    <w:semiHidden/>
    <w:rsid w:val="000A0F6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910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104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743EB"/>
    <w:pPr>
      <w:spacing w:before="100" w:beforeAutospacing="1" w:after="100" w:afterAutospacing="1"/>
    </w:pPr>
  </w:style>
  <w:style w:type="character" w:styleId="Enfasicorsivo">
    <w:name w:val="Emphasis"/>
    <w:qFormat/>
    <w:rsid w:val="004743EB"/>
    <w:rPr>
      <w:i/>
      <w:iCs/>
    </w:rPr>
  </w:style>
  <w:style w:type="character" w:styleId="Collegamentoipertestuale">
    <w:name w:val="Hyperlink"/>
    <w:rsid w:val="00085FD0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A7DB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2D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5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ind w:left="7080" w:firstLine="708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AE5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51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E365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0A0F66"/>
    <w:rPr>
      <w:sz w:val="20"/>
      <w:szCs w:val="20"/>
    </w:rPr>
  </w:style>
  <w:style w:type="character" w:styleId="Rimandonotaapidipagina">
    <w:name w:val="footnote reference"/>
    <w:semiHidden/>
    <w:rsid w:val="000A0F6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910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9104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4743EB"/>
    <w:pPr>
      <w:spacing w:before="100" w:beforeAutospacing="1" w:after="100" w:afterAutospacing="1"/>
    </w:pPr>
  </w:style>
  <w:style w:type="character" w:styleId="Enfasicorsivo">
    <w:name w:val="Emphasis"/>
    <w:qFormat/>
    <w:rsid w:val="004743EB"/>
    <w:rPr>
      <w:i/>
      <w:iCs/>
    </w:rPr>
  </w:style>
  <w:style w:type="character" w:styleId="Collegamentoipertestuale">
    <w:name w:val="Hyperlink"/>
    <w:rsid w:val="00085FD0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A7D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comprensivomarrubiu.edu.it" TargetMode="External"/><Relationship Id="rId5" Type="http://schemas.openxmlformats.org/officeDocument/2006/relationships/hyperlink" Target="mailto:ORIC810007@pec.istruzione.it" TargetMode="External"/><Relationship Id="rId4" Type="http://schemas.openxmlformats.org/officeDocument/2006/relationships/hyperlink" Target="mailto:ORIC810007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ircolare%20inter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 interna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2135</CharactersWithSpaces>
  <SharedDoc>false</SharedDoc>
  <HLinks>
    <vt:vector size="18" baseType="variant"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http://www.comprensivomarrubiu.edu.it/</vt:lpwstr>
      </vt:variant>
      <vt:variant>
        <vt:lpwstr/>
      </vt:variant>
      <vt:variant>
        <vt:i4>5177407</vt:i4>
      </vt:variant>
      <vt:variant>
        <vt:i4>3</vt:i4>
      </vt:variant>
      <vt:variant>
        <vt:i4>0</vt:i4>
      </vt:variant>
      <vt:variant>
        <vt:i4>5</vt:i4>
      </vt:variant>
      <vt:variant>
        <vt:lpwstr>mailto:ORIC810007@pec.istruzione.it</vt:lpwstr>
      </vt:variant>
      <vt:variant>
        <vt:lpwstr/>
      </vt:variant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mailto:ORIC810007@istruzione.it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Media Statale Terralba</dc:creator>
  <cp:lastModifiedBy>utente</cp:lastModifiedBy>
  <cp:revision>2</cp:revision>
  <cp:lastPrinted>2023-03-23T17:16:00Z</cp:lastPrinted>
  <dcterms:created xsi:type="dcterms:W3CDTF">2023-03-23T17:32:00Z</dcterms:created>
  <dcterms:modified xsi:type="dcterms:W3CDTF">2023-03-23T17:32:00Z</dcterms:modified>
</cp:coreProperties>
</file>