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17" w:rsidRPr="004E2000" w:rsidRDefault="006B4617" w:rsidP="004E2000">
      <w:pPr>
        <w:rPr>
          <w:rFonts w:ascii="Times New Roman"/>
          <w:b/>
          <w:sz w:val="24"/>
          <w:szCs w:val="24"/>
        </w:rPr>
      </w:pPr>
      <w:r>
        <w:rPr>
          <w:rFonts w:ascii="Times New Roman"/>
        </w:rPr>
        <w:t xml:space="preserve">                                                         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4E2000">
        <w:rPr>
          <w:rFonts w:ascii="Times New Roman"/>
          <w:b/>
          <w:sz w:val="24"/>
          <w:szCs w:val="24"/>
        </w:rPr>
        <w:t>Allegato B)</w:t>
      </w:r>
    </w:p>
    <w:p w:rsidR="006B4617" w:rsidRPr="00A0201E" w:rsidRDefault="006B4617">
      <w:pPr>
        <w:jc w:val="right"/>
        <w:rPr>
          <w:rFonts w:ascii="Arial" w:hAnsi="Arial" w:cs="Arial"/>
          <w:sz w:val="24"/>
        </w:rPr>
      </w:pP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</w:p>
    <w:p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 xml:space="preserve">         </w:t>
      </w:r>
      <w:r w:rsidRPr="00A0201E">
        <w:rPr>
          <w:rFonts w:ascii="Arial" w:hAnsi="Arial" w:cs="Arial"/>
          <w:b/>
          <w:sz w:val="22"/>
          <w:szCs w:val="22"/>
        </w:rPr>
        <w:t xml:space="preserve">  Al Dirigente Scolastico</w:t>
      </w:r>
    </w:p>
    <w:p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Al D.S.G.A.</w:t>
      </w:r>
    </w:p>
    <w:p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</w:p>
    <w:p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</w:p>
    <w:p w:rsidR="006B4617" w:rsidRDefault="006B4617">
      <w:pPr>
        <w:jc w:val="center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MODULO RICHIESTA</w:t>
      </w:r>
      <w:r>
        <w:rPr>
          <w:rFonts w:ascii="Arial" w:hAnsi="Arial" w:cs="Arial"/>
          <w:b/>
          <w:sz w:val="22"/>
          <w:szCs w:val="22"/>
        </w:rPr>
        <w:t xml:space="preserve"> MATERIALE FACILE CONSUMO E </w:t>
      </w:r>
      <w:r w:rsidRPr="00A020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SUSSIDI</w:t>
      </w:r>
      <w:r w:rsidRPr="00A0201E">
        <w:rPr>
          <w:rFonts w:ascii="Arial" w:hAnsi="Arial" w:cs="Arial"/>
          <w:b/>
          <w:sz w:val="22"/>
          <w:szCs w:val="22"/>
        </w:rPr>
        <w:t xml:space="preserve"> DIDATTIC</w:t>
      </w:r>
      <w:r>
        <w:rPr>
          <w:rFonts w:ascii="Arial" w:hAnsi="Arial" w:cs="Arial"/>
          <w:b/>
          <w:sz w:val="22"/>
          <w:szCs w:val="22"/>
        </w:rPr>
        <w:t xml:space="preserve">I – </w:t>
      </w:r>
    </w:p>
    <w:p w:rsidR="006B4617" w:rsidRPr="00A0201E" w:rsidRDefault="006B46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A.S. 2019/2020</w:t>
      </w:r>
    </w:p>
    <w:p w:rsidR="006B4617" w:rsidRPr="00A0201E" w:rsidRDefault="006B4617">
      <w:pPr>
        <w:jc w:val="both"/>
        <w:rPr>
          <w:rFonts w:ascii="Arial" w:hAnsi="Arial" w:cs="Arial"/>
          <w:b/>
          <w:sz w:val="22"/>
          <w:szCs w:val="22"/>
        </w:rPr>
      </w:pPr>
    </w:p>
    <w:p w:rsidR="006B4617" w:rsidRPr="00A0201E" w:rsidRDefault="006B4617">
      <w:pPr>
        <w:jc w:val="center"/>
        <w:rPr>
          <w:rFonts w:ascii="Arial" w:hAnsi="Arial" w:cs="Arial"/>
          <w:sz w:val="22"/>
          <w:szCs w:val="22"/>
        </w:rPr>
      </w:pPr>
    </w:p>
    <w:p w:rsidR="006B4617" w:rsidRDefault="006B4617" w:rsidP="00787593">
      <w:pPr>
        <w:spacing w:line="360" w:lineRule="auto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>Il /La sottoscritt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Pr="00A0201E">
        <w:rPr>
          <w:rFonts w:ascii="Arial" w:hAnsi="Arial" w:cs="Arial"/>
          <w:sz w:val="22"/>
          <w:szCs w:val="22"/>
        </w:rPr>
        <w:t xml:space="preserve"> referente</w:t>
      </w:r>
      <w:r>
        <w:rPr>
          <w:rFonts w:ascii="Arial" w:hAnsi="Arial" w:cs="Arial"/>
          <w:sz w:val="22"/>
          <w:szCs w:val="22"/>
        </w:rPr>
        <w:t>/docente scuola infanzia/primaria/</w:t>
      </w:r>
      <w:r w:rsidRPr="00A0201E">
        <w:rPr>
          <w:rFonts w:ascii="Arial" w:hAnsi="Arial" w:cs="Arial"/>
          <w:sz w:val="22"/>
          <w:szCs w:val="22"/>
        </w:rPr>
        <w:t xml:space="preserve">secondaria 1° gr. del plesso di ______________________, richiede </w:t>
      </w:r>
      <w:r>
        <w:rPr>
          <w:rFonts w:ascii="Arial" w:hAnsi="Arial" w:cs="Arial"/>
          <w:sz w:val="22"/>
          <w:szCs w:val="22"/>
        </w:rPr>
        <w:t>il</w:t>
      </w:r>
      <w:r w:rsidRPr="00A0201E">
        <w:rPr>
          <w:rFonts w:ascii="Arial" w:hAnsi="Arial" w:cs="Arial"/>
          <w:sz w:val="22"/>
          <w:szCs w:val="22"/>
        </w:rPr>
        <w:t xml:space="preserve"> seguent</w:t>
      </w:r>
      <w:r>
        <w:rPr>
          <w:rFonts w:ascii="Arial" w:hAnsi="Arial" w:cs="Arial"/>
          <w:sz w:val="22"/>
          <w:szCs w:val="22"/>
        </w:rPr>
        <w:t>e materiale di facile consumo/ s</w:t>
      </w:r>
      <w:r w:rsidRPr="00A0201E">
        <w:rPr>
          <w:rFonts w:ascii="Arial" w:hAnsi="Arial" w:cs="Arial"/>
          <w:sz w:val="22"/>
          <w:szCs w:val="22"/>
        </w:rPr>
        <w:t>ussidi didattici</w:t>
      </w:r>
      <w:r>
        <w:rPr>
          <w:rFonts w:ascii="Arial" w:hAnsi="Arial" w:cs="Arial"/>
          <w:sz w:val="22"/>
          <w:szCs w:val="22"/>
        </w:rPr>
        <w:t>/attrezzature (informatiche etc…) :</w:t>
      </w:r>
    </w:p>
    <w:p w:rsidR="006B4617" w:rsidRPr="00A0201E" w:rsidRDefault="006B4617" w:rsidP="007875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Catalogo consultato (a solo titolo orientativo)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2268"/>
        <w:gridCol w:w="1701"/>
        <w:gridCol w:w="1276"/>
      </w:tblGrid>
      <w:tr w:rsidR="006B4617" w:rsidRPr="00A0201E" w:rsidTr="00074A3A">
        <w:trPr>
          <w:cantSplit/>
          <w:jc w:val="center"/>
        </w:trPr>
        <w:tc>
          <w:tcPr>
            <w:tcW w:w="779" w:type="dxa"/>
            <w:shd w:val="pct12" w:color="auto" w:fill="auto"/>
            <w:vAlign w:val="center"/>
          </w:tcPr>
          <w:p w:rsidR="006B4617" w:rsidRPr="00074A3A" w:rsidRDefault="006B4617" w:rsidP="00A02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A3A">
              <w:rPr>
                <w:rFonts w:ascii="Arial" w:hAnsi="Arial" w:cs="Arial"/>
                <w:sz w:val="22"/>
                <w:szCs w:val="22"/>
              </w:rPr>
              <w:t>Q.tà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6B4617" w:rsidRPr="00074A3A" w:rsidRDefault="006B4617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74A3A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6B4617" w:rsidRPr="00074A3A" w:rsidRDefault="006B4617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>Cod. catalogo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6B4617" w:rsidRPr="00A0201E" w:rsidRDefault="006B4617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pagina catalogo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B4617" w:rsidRPr="00A0201E" w:rsidRDefault="006B4617" w:rsidP="00A26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 xml:space="preserve">Prezzo </w:t>
            </w:r>
          </w:p>
          <w:p w:rsidR="006B4617" w:rsidRPr="00074A3A" w:rsidRDefault="006B4617" w:rsidP="00A26592">
            <w:pPr>
              <w:jc w:val="center"/>
              <w:rPr>
                <w:rFonts w:ascii="Arial" w:hAnsi="Arial" w:cs="Arial"/>
                <w:caps/>
                <w:spacing w:val="-4"/>
                <w:sz w:val="22"/>
                <w:szCs w:val="22"/>
              </w:rPr>
            </w:pPr>
            <w:r w:rsidRPr="00074A3A">
              <w:rPr>
                <w:rFonts w:ascii="Arial" w:hAnsi="Arial" w:cs="Arial"/>
                <w:spacing w:val="-4"/>
                <w:sz w:val="22"/>
                <w:szCs w:val="22"/>
              </w:rPr>
              <w:t>Presumibile</w:t>
            </w: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779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:rsidTr="00074A3A">
        <w:trPr>
          <w:cantSplit/>
          <w:jc w:val="center"/>
        </w:trPr>
        <w:tc>
          <w:tcPr>
            <w:tcW w:w="8859" w:type="dxa"/>
            <w:gridSpan w:val="4"/>
            <w:vAlign w:val="center"/>
          </w:tcPr>
          <w:p w:rsidR="006B4617" w:rsidRPr="00A0201E" w:rsidRDefault="006B4617" w:rsidP="00E740E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>Importo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201E">
              <w:rPr>
                <w:rFonts w:ascii="Arial" w:hAnsi="Arial" w:cs="Arial"/>
                <w:sz w:val="22"/>
                <w:szCs w:val="22"/>
              </w:rPr>
              <w:t>presumibile</w:t>
            </w:r>
            <w:r>
              <w:rPr>
                <w:rFonts w:ascii="Arial" w:hAnsi="Arial" w:cs="Arial"/>
                <w:sz w:val="22"/>
                <w:szCs w:val="22"/>
              </w:rPr>
              <w:t xml:space="preserve"> in Euro</w:t>
            </w:r>
          </w:p>
        </w:tc>
        <w:tc>
          <w:tcPr>
            <w:tcW w:w="1276" w:type="dxa"/>
            <w:vAlign w:val="center"/>
          </w:tcPr>
          <w:p w:rsidR="006B4617" w:rsidRPr="00A0201E" w:rsidRDefault="006B4617" w:rsidP="00E740E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4617" w:rsidRDefault="006B4617">
      <w:pPr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 xml:space="preserve">     </w:t>
      </w:r>
    </w:p>
    <w:p w:rsidR="006B4617" w:rsidRDefault="006B4617" w:rsidP="0090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Motivazione scelta catalogo: ______________________________________________________</w:t>
      </w:r>
    </w:p>
    <w:p w:rsidR="006B4617" w:rsidRPr="00A0201E" w:rsidRDefault="006B4617" w:rsidP="0090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6B4617" w:rsidRDefault="006B461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B4617" w:rsidRPr="00A0201E" w:rsidRDefault="006B4617">
      <w:pPr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>Data, __</w:t>
      </w:r>
      <w:r>
        <w:rPr>
          <w:rFonts w:ascii="Arial" w:hAnsi="Arial" w:cs="Arial"/>
          <w:sz w:val="22"/>
          <w:szCs w:val="22"/>
        </w:rPr>
        <w:t>___</w:t>
      </w:r>
      <w:r w:rsidRPr="00A0201E">
        <w:rPr>
          <w:rFonts w:ascii="Arial" w:hAnsi="Arial" w:cs="Arial"/>
          <w:sz w:val="22"/>
          <w:szCs w:val="22"/>
        </w:rPr>
        <w:t>_______</w:t>
      </w:r>
    </w:p>
    <w:p w:rsidR="006B4617" w:rsidRDefault="006B4617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>Il Richiedente</w:t>
      </w:r>
    </w:p>
    <w:p w:rsidR="006B4617" w:rsidRPr="00A0201E" w:rsidRDefault="006B4617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:rsidR="006B4617" w:rsidRPr="00A0201E" w:rsidRDefault="006B4617">
      <w:pPr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  <w:t>______________________</w:t>
      </w:r>
    </w:p>
    <w:sectPr w:rsidR="006B4617" w:rsidRPr="00A0201E" w:rsidSect="0066576C"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AB7"/>
    <w:rsid w:val="00074A3A"/>
    <w:rsid w:val="001467CE"/>
    <w:rsid w:val="00165F1D"/>
    <w:rsid w:val="00222AB7"/>
    <w:rsid w:val="002C488C"/>
    <w:rsid w:val="002F2ADE"/>
    <w:rsid w:val="003545F9"/>
    <w:rsid w:val="0040644B"/>
    <w:rsid w:val="004422B4"/>
    <w:rsid w:val="00465F82"/>
    <w:rsid w:val="004E2000"/>
    <w:rsid w:val="0058149E"/>
    <w:rsid w:val="0063398D"/>
    <w:rsid w:val="0066576C"/>
    <w:rsid w:val="006B4617"/>
    <w:rsid w:val="00787593"/>
    <w:rsid w:val="007900BA"/>
    <w:rsid w:val="007F4414"/>
    <w:rsid w:val="008268A4"/>
    <w:rsid w:val="008E63FD"/>
    <w:rsid w:val="00905E91"/>
    <w:rsid w:val="00A0201E"/>
    <w:rsid w:val="00A25136"/>
    <w:rsid w:val="00A26592"/>
    <w:rsid w:val="00C56553"/>
    <w:rsid w:val="00C74870"/>
    <w:rsid w:val="00D62FDB"/>
    <w:rsid w:val="00D9114F"/>
    <w:rsid w:val="00E740EB"/>
    <w:rsid w:val="00F7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6C"/>
    <w:pPr>
      <w:overflowPunct w:val="0"/>
      <w:autoSpaceDE w:val="0"/>
      <w:autoSpaceDN w:val="0"/>
      <w:adjustRightInd w:val="0"/>
      <w:textAlignment w:val="baseline"/>
    </w:pPr>
    <w:rPr>
      <w:rFonts w:ascii="Roman 10cpi" w:eastAsia="Roman 10cp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76C"/>
    <w:pPr>
      <w:keepNext/>
      <w:spacing w:line="360" w:lineRule="auto"/>
      <w:jc w:val="right"/>
      <w:outlineLvl w:val="0"/>
    </w:pPr>
    <w:rPr>
      <w:rFonts w:ascii="Times New Roman" w:eastAsia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A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0201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 New Roman"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0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020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847</Characters>
  <Application>Microsoft Office Outlook</Application>
  <DocSecurity>0</DocSecurity>
  <Lines>0</Lines>
  <Paragraphs>0</Paragraphs>
  <ScaleCrop>false</ScaleCrop>
  <Company>OLBIA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subject/>
  <dc:creator>Pino Durante</dc:creator>
  <cp:keywords/>
  <dc:description/>
  <cp:lastModifiedBy>luciano.vargiu</cp:lastModifiedBy>
  <cp:revision>2</cp:revision>
  <cp:lastPrinted>2003-11-08T10:04:00Z</cp:lastPrinted>
  <dcterms:created xsi:type="dcterms:W3CDTF">2021-03-01T11:22:00Z</dcterms:created>
  <dcterms:modified xsi:type="dcterms:W3CDTF">2021-03-01T11:22:00Z</dcterms:modified>
</cp:coreProperties>
</file>